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545" w14:textId="77777777" w:rsidR="006674A0" w:rsidRPr="002E3CC8" w:rsidRDefault="006674A0" w:rsidP="006674A0">
      <w:pPr>
        <w:tabs>
          <w:tab w:val="left" w:pos="720"/>
          <w:tab w:val="left" w:pos="5580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2942"/>
        <w:gridCol w:w="1978"/>
      </w:tblGrid>
      <w:tr w:rsidR="00D14FBA" w:rsidRPr="006164F1" w14:paraId="68BA735B" w14:textId="77777777" w:rsidTr="00732052">
        <w:tc>
          <w:tcPr>
            <w:tcW w:w="4991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0ED5687" w14:textId="1EA9C372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Rakennushankkeeseen ryhtyvä</w:t>
            </w:r>
          </w:p>
        </w:tc>
        <w:tc>
          <w:tcPr>
            <w:tcW w:w="4920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4DD4C06" w14:textId="30E3FF2E" w:rsidR="00D14FBA" w:rsidRPr="006164F1" w:rsidRDefault="00A255EB" w:rsidP="004B76E0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21114D">
              <w:rPr>
                <w:sz w:val="16"/>
                <w:szCs w:val="16"/>
              </w:rPr>
              <w:t xml:space="preserve">Tämän </w:t>
            </w:r>
            <w:r w:rsidR="00C20F32" w:rsidRPr="0021114D">
              <w:rPr>
                <w:sz w:val="16"/>
                <w:szCs w:val="16"/>
              </w:rPr>
              <w:t>s</w:t>
            </w:r>
            <w:r w:rsidRPr="0021114D">
              <w:rPr>
                <w:sz w:val="16"/>
                <w:szCs w:val="16"/>
              </w:rPr>
              <w:t>elvityksen tekijä</w:t>
            </w:r>
          </w:p>
        </w:tc>
      </w:tr>
      <w:tr w:rsidR="00D14FBA" w:rsidRPr="006164F1" w14:paraId="6C04011B" w14:textId="77777777" w:rsidTr="00732052">
        <w:tc>
          <w:tcPr>
            <w:tcW w:w="499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F10DB83" w14:textId="42D673AA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14C1DB3A" w14:textId="0F3F61CA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D14FBA" w:rsidRPr="006164F1" w14:paraId="6ADF3ADE" w14:textId="77777777" w:rsidTr="00732052">
        <w:tc>
          <w:tcPr>
            <w:tcW w:w="4991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F8E552F" w14:textId="7FFE7DFE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Rakennuspaikka</w:t>
            </w:r>
            <w:r w:rsidR="007D107F">
              <w:rPr>
                <w:sz w:val="16"/>
                <w:szCs w:val="16"/>
              </w:rPr>
              <w:t>: Kiinteistötunnus</w:t>
            </w:r>
            <w:r w:rsidR="002364ED">
              <w:rPr>
                <w:sz w:val="16"/>
                <w:szCs w:val="16"/>
              </w:rPr>
              <w:t xml:space="preserve"> </w:t>
            </w:r>
            <w:r w:rsidR="007D107F">
              <w:rPr>
                <w:sz w:val="16"/>
                <w:szCs w:val="16"/>
              </w:rPr>
              <w:t>/</w:t>
            </w:r>
            <w:r w:rsidR="002364ED">
              <w:rPr>
                <w:sz w:val="16"/>
                <w:szCs w:val="16"/>
              </w:rPr>
              <w:t xml:space="preserve"> </w:t>
            </w:r>
            <w:r w:rsidR="007D107F">
              <w:rPr>
                <w:sz w:val="16"/>
                <w:szCs w:val="16"/>
              </w:rPr>
              <w:t>rekisterin</w:t>
            </w:r>
            <w:r w:rsidR="00F52A20">
              <w:rPr>
                <w:sz w:val="16"/>
                <w:szCs w:val="16"/>
              </w:rPr>
              <w:t>ume</w:t>
            </w:r>
            <w:r w:rsidR="007D107F">
              <w:rPr>
                <w:sz w:val="16"/>
                <w:szCs w:val="16"/>
              </w:rPr>
              <w:t>ro</w:t>
            </w:r>
          </w:p>
        </w:tc>
        <w:tc>
          <w:tcPr>
            <w:tcW w:w="4920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13381DE3" w14:textId="2EE63ADF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Osoite</w:t>
            </w:r>
          </w:p>
        </w:tc>
      </w:tr>
      <w:tr w:rsidR="00D14FBA" w:rsidRPr="006164F1" w14:paraId="04D40987" w14:textId="77777777" w:rsidTr="00732052">
        <w:tc>
          <w:tcPr>
            <w:tcW w:w="4991" w:type="dxa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7AEA25A4" w14:textId="769D65C9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3B2FE57" w14:textId="23E13BB1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126102" w:rsidRPr="006164F1" w14:paraId="7ED4DAF5" w14:textId="77777777" w:rsidTr="00732052">
        <w:tc>
          <w:tcPr>
            <w:tcW w:w="793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38ECBF23" w14:textId="168B7495" w:rsidR="00126102" w:rsidRPr="006164F1" w:rsidRDefault="007C371B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F1D2E" w:rsidRPr="0021114D">
              <w:rPr>
                <w:sz w:val="16"/>
                <w:szCs w:val="16"/>
              </w:rPr>
              <w:t>urkukohde</w:t>
            </w:r>
          </w:p>
        </w:tc>
        <w:tc>
          <w:tcPr>
            <w:tcW w:w="1956" w:type="dxa"/>
            <w:tcBorders>
              <w:bottom w:val="nil"/>
            </w:tcBorders>
            <w:shd w:val="clear" w:color="auto" w:fill="auto"/>
          </w:tcPr>
          <w:p w14:paraId="240F6CFD" w14:textId="74B131E2" w:rsidR="00126102" w:rsidRPr="006164F1" w:rsidRDefault="00126102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21114D">
              <w:rPr>
                <w:sz w:val="16"/>
                <w:szCs w:val="16"/>
              </w:rPr>
              <w:t>Lupatunnus</w:t>
            </w:r>
          </w:p>
        </w:tc>
      </w:tr>
      <w:tr w:rsidR="00126102" w:rsidRPr="006164F1" w14:paraId="4B0C0084" w14:textId="77777777" w:rsidTr="00732052">
        <w:tc>
          <w:tcPr>
            <w:tcW w:w="7933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D1442B9" w14:textId="515F41C6" w:rsidR="00126102" w:rsidRPr="006164F1" w:rsidRDefault="00126102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auto"/>
          </w:tcPr>
          <w:p w14:paraId="15E9F295" w14:textId="65D55616" w:rsidR="00126102" w:rsidRPr="006164F1" w:rsidRDefault="00126102" w:rsidP="0043514E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</w:tbl>
    <w:p w14:paraId="3BDDD55A" w14:textId="77777777" w:rsidR="006674A0" w:rsidRPr="006164F1" w:rsidRDefault="006674A0" w:rsidP="006674A0">
      <w:pPr>
        <w:tabs>
          <w:tab w:val="left" w:pos="720"/>
          <w:tab w:val="left" w:pos="5580"/>
        </w:tabs>
        <w:rPr>
          <w:b/>
          <w:sz w:val="18"/>
          <w:szCs w:val="1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339"/>
        <w:gridCol w:w="56"/>
        <w:gridCol w:w="2944"/>
        <w:gridCol w:w="1957"/>
      </w:tblGrid>
      <w:tr w:rsidR="001F7D3D" w:rsidRPr="00CB4EC0" w14:paraId="3BDDD567" w14:textId="77777777" w:rsidTr="000B347E">
        <w:tc>
          <w:tcPr>
            <w:tcW w:w="9913" w:type="dxa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BDDD566" w14:textId="427F1BF8" w:rsidR="001F7D3D" w:rsidRPr="00EA136F" w:rsidRDefault="001F7D3D" w:rsidP="001F7D3D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KOHTEESSA SYNTYVÄT JÄTTEET</w:t>
            </w:r>
            <w:r w:rsidR="0016031F">
              <w:rPr>
                <w:sz w:val="18"/>
                <w:szCs w:val="18"/>
              </w:rPr>
              <w:t xml:space="preserve"> JA NIIDEN KÄSITTELY</w:t>
            </w:r>
          </w:p>
        </w:tc>
      </w:tr>
      <w:tr w:rsidR="003E2189" w:rsidRPr="006164F1" w14:paraId="64D6942D" w14:textId="77777777" w:rsidTr="003E2189">
        <w:tc>
          <w:tcPr>
            <w:tcW w:w="36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4B14E2F" w14:textId="0508E321" w:rsidR="003E2189" w:rsidRPr="00C56F9A" w:rsidRDefault="009B72C6" w:rsidP="00010312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>Erilliskerättävät j</w:t>
            </w:r>
            <w:r w:rsidR="009D2D30">
              <w:rPr>
                <w:sz w:val="20"/>
              </w:rPr>
              <w:t>ätteet</w:t>
            </w:r>
            <w:r w:rsidR="006A3BBD">
              <w:rPr>
                <w:sz w:val="20"/>
              </w:rPr>
              <w:t xml:space="preserve"> </w:t>
            </w:r>
            <w:r w:rsidR="006A3BBD" w:rsidRPr="006A3BBD">
              <w:rPr>
                <w:sz w:val="16"/>
                <w:szCs w:val="16"/>
              </w:rPr>
              <w:t>(</w:t>
            </w:r>
            <w:r w:rsidR="006D260C">
              <w:rPr>
                <w:sz w:val="16"/>
                <w:szCs w:val="16"/>
              </w:rPr>
              <w:t>978/2021 26 §</w:t>
            </w:r>
            <w:r w:rsidR="00047721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11135BF" w14:textId="6E4396D3" w:rsidR="003E2189" w:rsidRPr="008A6830" w:rsidRDefault="003E2189" w:rsidP="00010312">
            <w:pPr>
              <w:rPr>
                <w:sz w:val="20"/>
              </w:rPr>
            </w:pPr>
            <w:r>
              <w:rPr>
                <w:sz w:val="20"/>
              </w:rPr>
              <w:t xml:space="preserve">Määrä, </w:t>
            </w:r>
            <w:r w:rsidR="00DC4A27">
              <w:rPr>
                <w:sz w:val="20"/>
              </w:rPr>
              <w:t>yks.</w:t>
            </w:r>
          </w:p>
        </w:tc>
        <w:tc>
          <w:tcPr>
            <w:tcW w:w="294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C479D9A" w14:textId="46E417C1" w:rsidR="003E2189" w:rsidRPr="008A6830" w:rsidRDefault="003E2189" w:rsidP="00010312">
            <w:pPr>
              <w:rPr>
                <w:sz w:val="20"/>
              </w:rPr>
            </w:pPr>
            <w:r>
              <w:rPr>
                <w:sz w:val="20"/>
              </w:rPr>
              <w:t>Käsittely- tai sijoituspaikka</w:t>
            </w:r>
          </w:p>
        </w:tc>
        <w:tc>
          <w:tcPr>
            <w:tcW w:w="195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2760625" w14:textId="1E5B8B65" w:rsidR="003E2189" w:rsidRPr="008A6830" w:rsidRDefault="003E2189" w:rsidP="00010312">
            <w:pPr>
              <w:rPr>
                <w:sz w:val="20"/>
              </w:rPr>
            </w:pPr>
            <w:r>
              <w:rPr>
                <w:sz w:val="20"/>
              </w:rPr>
              <w:t>Lisätiedot</w:t>
            </w:r>
          </w:p>
        </w:tc>
      </w:tr>
      <w:tr w:rsidR="002E3CC8" w:rsidRPr="006164F1" w14:paraId="19D3734E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2150CF4" w14:textId="6CEAB1AE" w:rsidR="00C3042C" w:rsidRPr="00047721" w:rsidRDefault="003F115F" w:rsidP="00182A78">
            <w:pPr>
              <w:tabs>
                <w:tab w:val="left" w:pos="720"/>
                <w:tab w:val="left" w:pos="5580"/>
              </w:tabs>
              <w:rPr>
                <w:rFonts w:cs="Arial"/>
                <w:sz w:val="20"/>
              </w:rPr>
            </w:pPr>
            <w:r w:rsidRPr="00047721">
              <w:rPr>
                <w:rFonts w:cs="Arial"/>
                <w:sz w:val="20"/>
              </w:rPr>
              <w:t>Betoni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C9EE9B2" w14:textId="77777777" w:rsidR="00C3042C" w:rsidRPr="00047721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7783192" w14:textId="77777777" w:rsidR="00C3042C" w:rsidRPr="00047721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9129B0F" w14:textId="77777777" w:rsidR="00C3042C" w:rsidRPr="00047721" w:rsidRDefault="00C3042C" w:rsidP="00904865">
            <w:pPr>
              <w:rPr>
                <w:rFonts w:cs="Arial"/>
                <w:sz w:val="20"/>
              </w:rPr>
            </w:pPr>
          </w:p>
        </w:tc>
      </w:tr>
      <w:tr w:rsidR="00535C8F" w:rsidRPr="006164F1" w14:paraId="29B400DA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A7F3E6A" w14:textId="549A0055" w:rsidR="00535C8F" w:rsidRPr="00047721" w:rsidRDefault="007E4B35" w:rsidP="00182A78">
            <w:pPr>
              <w:tabs>
                <w:tab w:val="left" w:pos="720"/>
                <w:tab w:val="left" w:pos="5580"/>
              </w:tabs>
              <w:rPr>
                <w:rFonts w:cs="Arial"/>
                <w:sz w:val="20"/>
              </w:rPr>
            </w:pPr>
            <w:r w:rsidRPr="00047721">
              <w:rPr>
                <w:rFonts w:cs="Arial"/>
                <w:sz w:val="20"/>
              </w:rPr>
              <w:t>Tiil</w:t>
            </w:r>
            <w:r w:rsidR="00A535CD" w:rsidRPr="00047721">
              <w:rPr>
                <w:rFonts w:cs="Arial"/>
                <w:sz w:val="20"/>
              </w:rPr>
              <w:t>et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E8A48CA" w14:textId="77777777" w:rsidR="00535C8F" w:rsidRPr="00047721" w:rsidRDefault="00535C8F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A1756E1" w14:textId="77777777" w:rsidR="00535C8F" w:rsidRPr="00047721" w:rsidRDefault="00535C8F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C6CEC59" w14:textId="77777777" w:rsidR="00535C8F" w:rsidRPr="00047721" w:rsidRDefault="00535C8F" w:rsidP="00904865">
            <w:pPr>
              <w:rPr>
                <w:rFonts w:cs="Arial"/>
                <w:sz w:val="20"/>
              </w:rPr>
            </w:pPr>
          </w:p>
        </w:tc>
      </w:tr>
      <w:tr w:rsidR="00535C8F" w:rsidRPr="006164F1" w14:paraId="75B77637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570D0DF" w14:textId="1ACAE08A" w:rsidR="00535C8F" w:rsidRPr="00047721" w:rsidRDefault="0047535B" w:rsidP="00182A78">
            <w:pPr>
              <w:tabs>
                <w:tab w:val="left" w:pos="720"/>
                <w:tab w:val="left" w:pos="5580"/>
              </w:tabs>
              <w:rPr>
                <w:rFonts w:cs="Arial"/>
                <w:sz w:val="20"/>
              </w:rPr>
            </w:pPr>
            <w:r w:rsidRPr="00047721">
              <w:rPr>
                <w:rFonts w:cs="Arial"/>
                <w:sz w:val="20"/>
              </w:rPr>
              <w:t>L</w:t>
            </w:r>
            <w:r w:rsidR="007E4B35" w:rsidRPr="00047721">
              <w:rPr>
                <w:rFonts w:cs="Arial"/>
                <w:sz w:val="20"/>
              </w:rPr>
              <w:t>aatat ja keramiikka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409BE13" w14:textId="77777777" w:rsidR="00535C8F" w:rsidRPr="00047721" w:rsidRDefault="00535C8F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4CDA82F" w14:textId="77777777" w:rsidR="00535C8F" w:rsidRPr="00047721" w:rsidRDefault="00535C8F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0B9DF48" w14:textId="77777777" w:rsidR="00535C8F" w:rsidRPr="00047721" w:rsidRDefault="00535C8F" w:rsidP="00904865">
            <w:pPr>
              <w:rPr>
                <w:rFonts w:cs="Arial"/>
                <w:sz w:val="20"/>
              </w:rPr>
            </w:pPr>
          </w:p>
        </w:tc>
      </w:tr>
      <w:tr w:rsidR="002E286B" w:rsidRPr="006164F1" w14:paraId="503FFC23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D77F687" w14:textId="7E98460D" w:rsidR="002E286B" w:rsidRPr="00047721" w:rsidRDefault="002E286B" w:rsidP="00182A78">
            <w:pPr>
              <w:tabs>
                <w:tab w:val="left" w:pos="720"/>
                <w:tab w:val="left" w:pos="5580"/>
              </w:tabs>
              <w:rPr>
                <w:rFonts w:cs="Arial"/>
                <w:sz w:val="20"/>
              </w:rPr>
            </w:pPr>
            <w:r w:rsidRPr="00047721">
              <w:rPr>
                <w:rFonts w:cs="Arial"/>
                <w:sz w:val="20"/>
              </w:rPr>
              <w:t>Asfaltti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398FE0" w14:textId="77777777" w:rsidR="002E286B" w:rsidRPr="00047721" w:rsidRDefault="002E286B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15187E1" w14:textId="77777777" w:rsidR="002E286B" w:rsidRPr="00047721" w:rsidRDefault="002E286B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FD66DD3" w14:textId="77777777" w:rsidR="002E286B" w:rsidRPr="00047721" w:rsidRDefault="002E286B" w:rsidP="00904865">
            <w:pPr>
              <w:rPr>
                <w:rFonts w:cs="Arial"/>
                <w:sz w:val="20"/>
              </w:rPr>
            </w:pPr>
          </w:p>
        </w:tc>
      </w:tr>
      <w:tr w:rsidR="00612875" w:rsidRPr="006164F1" w14:paraId="3291C798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E70BDE6" w14:textId="6F8A9154" w:rsidR="00612875" w:rsidRPr="00047721" w:rsidRDefault="00612875" w:rsidP="00182A78">
            <w:pPr>
              <w:tabs>
                <w:tab w:val="left" w:pos="720"/>
                <w:tab w:val="left" w:pos="5580"/>
              </w:tabs>
              <w:rPr>
                <w:rFonts w:cs="Arial"/>
                <w:sz w:val="20"/>
              </w:rPr>
            </w:pPr>
            <w:r w:rsidRPr="00047721">
              <w:rPr>
                <w:rFonts w:cs="Arial"/>
                <w:sz w:val="20"/>
              </w:rPr>
              <w:t>Bitumi ja kattohuopajäte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6320050" w14:textId="77777777" w:rsidR="00612875" w:rsidRPr="00047721" w:rsidRDefault="00612875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742DC25" w14:textId="77777777" w:rsidR="00612875" w:rsidRPr="00047721" w:rsidRDefault="00612875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04648A" w14:textId="77777777" w:rsidR="00612875" w:rsidRPr="00047721" w:rsidRDefault="00612875" w:rsidP="00904865">
            <w:pPr>
              <w:rPr>
                <w:rFonts w:cs="Arial"/>
                <w:sz w:val="20"/>
              </w:rPr>
            </w:pPr>
          </w:p>
        </w:tc>
      </w:tr>
      <w:tr w:rsidR="000859F4" w:rsidRPr="006164F1" w14:paraId="42A2783E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1223DA2" w14:textId="5F344350" w:rsidR="000859F4" w:rsidRPr="00047721" w:rsidRDefault="000859F4" w:rsidP="00182A78">
            <w:pPr>
              <w:tabs>
                <w:tab w:val="left" w:pos="720"/>
                <w:tab w:val="left" w:pos="5580"/>
              </w:tabs>
              <w:rPr>
                <w:rFonts w:cs="Arial"/>
                <w:sz w:val="20"/>
              </w:rPr>
            </w:pPr>
            <w:r w:rsidRPr="00047721">
              <w:rPr>
                <w:rFonts w:cs="Arial"/>
                <w:sz w:val="20"/>
              </w:rPr>
              <w:t>Kipsi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9A374A0" w14:textId="77777777" w:rsidR="000859F4" w:rsidRPr="00047721" w:rsidRDefault="000859F4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EBDF2DF" w14:textId="77777777" w:rsidR="000859F4" w:rsidRPr="00047721" w:rsidRDefault="000859F4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81B1932" w14:textId="77777777" w:rsidR="000859F4" w:rsidRPr="00047721" w:rsidRDefault="000859F4" w:rsidP="00904865">
            <w:pPr>
              <w:rPr>
                <w:rFonts w:cs="Arial"/>
                <w:sz w:val="20"/>
              </w:rPr>
            </w:pPr>
          </w:p>
        </w:tc>
      </w:tr>
      <w:tr w:rsidR="004E6473" w:rsidRPr="006164F1" w14:paraId="740C7177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DC7E82B" w14:textId="0C0FD569" w:rsidR="004E6473" w:rsidRPr="00047721" w:rsidRDefault="00476AEB" w:rsidP="00182A78">
            <w:pPr>
              <w:tabs>
                <w:tab w:val="left" w:pos="720"/>
                <w:tab w:val="left" w:pos="5580"/>
              </w:tabs>
              <w:rPr>
                <w:rFonts w:cs="Arial"/>
                <w:sz w:val="20"/>
              </w:rPr>
            </w:pPr>
            <w:r w:rsidRPr="00047721">
              <w:rPr>
                <w:rFonts w:cs="Arial"/>
                <w:sz w:val="20"/>
              </w:rPr>
              <w:t>Kyllästämätön p</w:t>
            </w:r>
            <w:r w:rsidR="004E6473" w:rsidRPr="00047721">
              <w:rPr>
                <w:rFonts w:cs="Arial"/>
                <w:sz w:val="20"/>
              </w:rPr>
              <w:t>uu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22A930" w14:textId="77777777" w:rsidR="004E6473" w:rsidRPr="00047721" w:rsidRDefault="004E6473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1C1821C" w14:textId="77777777" w:rsidR="004E6473" w:rsidRPr="00047721" w:rsidRDefault="004E6473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7A946C3" w14:textId="77777777" w:rsidR="004E6473" w:rsidRPr="00047721" w:rsidRDefault="004E6473" w:rsidP="00904865">
            <w:pPr>
              <w:rPr>
                <w:rFonts w:cs="Arial"/>
                <w:sz w:val="20"/>
              </w:rPr>
            </w:pPr>
          </w:p>
        </w:tc>
      </w:tr>
      <w:tr w:rsidR="000859F4" w:rsidRPr="006164F1" w14:paraId="57A51F9F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223473D" w14:textId="41CD27FC" w:rsidR="000859F4" w:rsidRPr="00047721" w:rsidRDefault="000859F4" w:rsidP="00182A78">
            <w:pPr>
              <w:tabs>
                <w:tab w:val="left" w:pos="720"/>
                <w:tab w:val="left" w:pos="5580"/>
              </w:tabs>
              <w:rPr>
                <w:rFonts w:cs="Arial"/>
                <w:sz w:val="20"/>
              </w:rPr>
            </w:pPr>
            <w:r w:rsidRPr="00047721">
              <w:rPr>
                <w:rFonts w:cs="Arial"/>
                <w:sz w:val="20"/>
              </w:rPr>
              <w:t>Metalli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E70B3F1" w14:textId="77777777" w:rsidR="000859F4" w:rsidRPr="00047721" w:rsidRDefault="000859F4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4B41B04" w14:textId="77777777" w:rsidR="000859F4" w:rsidRPr="00047721" w:rsidRDefault="000859F4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C7D2299" w14:textId="77777777" w:rsidR="000859F4" w:rsidRPr="00047721" w:rsidRDefault="000859F4" w:rsidP="00904865">
            <w:pPr>
              <w:rPr>
                <w:rFonts w:cs="Arial"/>
                <w:sz w:val="20"/>
              </w:rPr>
            </w:pPr>
          </w:p>
        </w:tc>
      </w:tr>
      <w:tr w:rsidR="004E6473" w:rsidRPr="006164F1" w14:paraId="1E5D56F3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F4A20D5" w14:textId="379D1BCB" w:rsidR="004E6473" w:rsidRPr="00047721" w:rsidRDefault="00676C37" w:rsidP="00182A78">
            <w:pPr>
              <w:tabs>
                <w:tab w:val="left" w:pos="720"/>
                <w:tab w:val="left" w:pos="5580"/>
              </w:tabs>
              <w:rPr>
                <w:rFonts w:cs="Arial"/>
                <w:sz w:val="20"/>
              </w:rPr>
            </w:pPr>
            <w:r w:rsidRPr="00047721">
              <w:rPr>
                <w:rFonts w:cs="Arial"/>
                <w:sz w:val="20"/>
              </w:rPr>
              <w:t>Lasi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9DA59D4" w14:textId="77777777" w:rsidR="004E6473" w:rsidRPr="00047721" w:rsidRDefault="004E6473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8B4FAAC" w14:textId="77777777" w:rsidR="004E6473" w:rsidRPr="00047721" w:rsidRDefault="004E6473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2017E76" w14:textId="77777777" w:rsidR="004E6473" w:rsidRPr="00047721" w:rsidRDefault="004E6473" w:rsidP="00904865">
            <w:pPr>
              <w:rPr>
                <w:rFonts w:cs="Arial"/>
                <w:sz w:val="20"/>
              </w:rPr>
            </w:pPr>
          </w:p>
        </w:tc>
      </w:tr>
      <w:tr w:rsidR="004E6473" w:rsidRPr="006164F1" w14:paraId="0235636B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1F69A3D" w14:textId="7E5BA7D5" w:rsidR="004E6473" w:rsidRPr="00047721" w:rsidRDefault="00676C37" w:rsidP="00182A78">
            <w:pPr>
              <w:tabs>
                <w:tab w:val="left" w:pos="720"/>
                <w:tab w:val="left" w:pos="5580"/>
              </w:tabs>
              <w:rPr>
                <w:rFonts w:cs="Arial"/>
                <w:sz w:val="20"/>
              </w:rPr>
            </w:pPr>
            <w:r w:rsidRPr="00047721">
              <w:rPr>
                <w:rFonts w:cs="Arial"/>
                <w:sz w:val="20"/>
              </w:rPr>
              <w:t>Muovi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87D554" w14:textId="77777777" w:rsidR="004E6473" w:rsidRPr="00047721" w:rsidRDefault="004E6473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20FAFB6" w14:textId="77777777" w:rsidR="004E6473" w:rsidRPr="00047721" w:rsidRDefault="004E6473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ED4BBCC" w14:textId="77777777" w:rsidR="004E6473" w:rsidRPr="00047721" w:rsidRDefault="004E6473" w:rsidP="00904865">
            <w:pPr>
              <w:rPr>
                <w:rFonts w:cs="Arial"/>
                <w:sz w:val="20"/>
              </w:rPr>
            </w:pPr>
          </w:p>
        </w:tc>
      </w:tr>
      <w:tr w:rsidR="002E286B" w:rsidRPr="006164F1" w14:paraId="3009CF96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39520A0" w14:textId="4744CB5E" w:rsidR="002E286B" w:rsidRPr="00047721" w:rsidRDefault="002E286B" w:rsidP="00182A78">
            <w:pPr>
              <w:tabs>
                <w:tab w:val="left" w:pos="720"/>
                <w:tab w:val="left" w:pos="5580"/>
              </w:tabs>
              <w:rPr>
                <w:rFonts w:cs="Arial"/>
                <w:sz w:val="20"/>
              </w:rPr>
            </w:pPr>
            <w:r w:rsidRPr="00047721">
              <w:rPr>
                <w:rFonts w:cs="Arial"/>
                <w:sz w:val="20"/>
              </w:rPr>
              <w:t>Paperi ja kartonki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1190E3" w14:textId="77777777" w:rsidR="002E286B" w:rsidRPr="00047721" w:rsidRDefault="002E286B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BF02A8F" w14:textId="77777777" w:rsidR="002E286B" w:rsidRPr="00047721" w:rsidRDefault="002E286B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79D7E7A" w14:textId="77777777" w:rsidR="002E286B" w:rsidRPr="00047721" w:rsidRDefault="002E286B" w:rsidP="00904865">
            <w:pPr>
              <w:rPr>
                <w:rFonts w:cs="Arial"/>
                <w:sz w:val="20"/>
              </w:rPr>
            </w:pPr>
          </w:p>
        </w:tc>
      </w:tr>
      <w:tr w:rsidR="00E874F9" w:rsidRPr="006164F1" w14:paraId="68CE5B74" w14:textId="77777777" w:rsidTr="00010312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B4016EC" w14:textId="26160012" w:rsidR="00E874F9" w:rsidRPr="00047721" w:rsidRDefault="00E874F9" w:rsidP="00010312">
            <w:pPr>
              <w:tabs>
                <w:tab w:val="left" w:pos="720"/>
                <w:tab w:val="left" w:pos="5580"/>
              </w:tabs>
              <w:rPr>
                <w:rFonts w:cs="Arial"/>
                <w:sz w:val="20"/>
              </w:rPr>
            </w:pPr>
            <w:r w:rsidRPr="00047721">
              <w:rPr>
                <w:rFonts w:cs="Arial"/>
                <w:sz w:val="20"/>
              </w:rPr>
              <w:t>Mineraalivillaeriste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BC283C" w14:textId="77777777" w:rsidR="00E874F9" w:rsidRPr="00047721" w:rsidRDefault="00E874F9" w:rsidP="00010312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1607117" w14:textId="77777777" w:rsidR="00E874F9" w:rsidRPr="00047721" w:rsidRDefault="00E874F9" w:rsidP="00010312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BDF83C2" w14:textId="77777777" w:rsidR="00E874F9" w:rsidRPr="00047721" w:rsidRDefault="00E874F9" w:rsidP="00010312">
            <w:pPr>
              <w:rPr>
                <w:rFonts w:cs="Arial"/>
                <w:sz w:val="20"/>
              </w:rPr>
            </w:pPr>
          </w:p>
        </w:tc>
      </w:tr>
      <w:tr w:rsidR="00E874F9" w:rsidRPr="006164F1" w14:paraId="6EB77E81" w14:textId="77777777" w:rsidTr="00010312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7B30A01" w14:textId="5E2C37D5" w:rsidR="00E874F9" w:rsidRPr="00047721" w:rsidRDefault="001E2BB7" w:rsidP="00010312">
            <w:pPr>
              <w:tabs>
                <w:tab w:val="left" w:pos="720"/>
                <w:tab w:val="left" w:pos="5580"/>
              </w:tabs>
              <w:rPr>
                <w:rFonts w:cs="Arial"/>
                <w:sz w:val="20"/>
              </w:rPr>
            </w:pPr>
            <w:r w:rsidRPr="00047721">
              <w:rPr>
                <w:rFonts w:cs="Arial"/>
                <w:sz w:val="20"/>
              </w:rPr>
              <w:t>Maa- ja kiviaines, puhdas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939F35" w14:textId="77777777" w:rsidR="00E874F9" w:rsidRPr="00047721" w:rsidRDefault="00E874F9" w:rsidP="00010312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C4F7BBC" w14:textId="77777777" w:rsidR="00E874F9" w:rsidRPr="00047721" w:rsidRDefault="00E874F9" w:rsidP="00010312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04AC014" w14:textId="77777777" w:rsidR="00E874F9" w:rsidRPr="00047721" w:rsidRDefault="00E874F9" w:rsidP="00010312">
            <w:pPr>
              <w:rPr>
                <w:rFonts w:cs="Arial"/>
                <w:sz w:val="20"/>
              </w:rPr>
            </w:pPr>
          </w:p>
        </w:tc>
      </w:tr>
      <w:tr w:rsidR="00B67A41" w:rsidRPr="006164F1" w14:paraId="59E90D96" w14:textId="77777777" w:rsidTr="00010312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232B0AB" w14:textId="77777777" w:rsidR="00B67A41" w:rsidRPr="00047721" w:rsidRDefault="00B67A41" w:rsidP="00010312">
            <w:pPr>
              <w:tabs>
                <w:tab w:val="left" w:pos="720"/>
                <w:tab w:val="left" w:pos="5580"/>
              </w:tabs>
              <w:rPr>
                <w:rFonts w:cs="Arial"/>
                <w:sz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DB0641D" w14:textId="77777777" w:rsidR="00B67A41" w:rsidRPr="00047721" w:rsidRDefault="00B67A41" w:rsidP="00010312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2FD9E20" w14:textId="77777777" w:rsidR="00B67A41" w:rsidRPr="00047721" w:rsidRDefault="00B67A41" w:rsidP="00010312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6A8198C" w14:textId="77777777" w:rsidR="00B67A41" w:rsidRPr="00047721" w:rsidRDefault="00B67A41" w:rsidP="00010312">
            <w:pPr>
              <w:rPr>
                <w:rFonts w:cs="Arial"/>
                <w:sz w:val="20"/>
              </w:rPr>
            </w:pPr>
          </w:p>
        </w:tc>
      </w:tr>
      <w:tr w:rsidR="00511991" w:rsidRPr="006164F1" w14:paraId="2E6FB4D9" w14:textId="77777777" w:rsidTr="00010312">
        <w:tc>
          <w:tcPr>
            <w:tcW w:w="36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5547C58" w14:textId="1773B6D9" w:rsidR="00511991" w:rsidRPr="006164F1" w:rsidRDefault="00511991" w:rsidP="0001031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Jätteet</w:t>
            </w:r>
          </w:p>
        </w:tc>
        <w:tc>
          <w:tcPr>
            <w:tcW w:w="1395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53305A0" w14:textId="313653B9" w:rsidR="00511991" w:rsidRPr="008A6830" w:rsidRDefault="00511991" w:rsidP="00010312">
            <w:pPr>
              <w:rPr>
                <w:sz w:val="20"/>
              </w:rPr>
            </w:pPr>
            <w:r>
              <w:rPr>
                <w:sz w:val="20"/>
              </w:rPr>
              <w:t>Määrä</w:t>
            </w:r>
            <w:r w:rsidR="008776B1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DC4A27">
              <w:rPr>
                <w:sz w:val="20"/>
              </w:rPr>
              <w:t>yks.</w:t>
            </w:r>
          </w:p>
        </w:tc>
        <w:tc>
          <w:tcPr>
            <w:tcW w:w="294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16B93CF" w14:textId="77777777" w:rsidR="00511991" w:rsidRPr="008A6830" w:rsidRDefault="00511991" w:rsidP="00010312">
            <w:pPr>
              <w:rPr>
                <w:sz w:val="20"/>
              </w:rPr>
            </w:pPr>
            <w:r>
              <w:rPr>
                <w:sz w:val="20"/>
              </w:rPr>
              <w:t>Käsittely- tai sijoituspaikka</w:t>
            </w:r>
          </w:p>
        </w:tc>
        <w:tc>
          <w:tcPr>
            <w:tcW w:w="195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7122705" w14:textId="77777777" w:rsidR="00511991" w:rsidRPr="008A6830" w:rsidRDefault="00511991" w:rsidP="00010312">
            <w:pPr>
              <w:rPr>
                <w:sz w:val="20"/>
              </w:rPr>
            </w:pPr>
            <w:r>
              <w:rPr>
                <w:sz w:val="20"/>
              </w:rPr>
              <w:t>Lisätiedot</w:t>
            </w:r>
          </w:p>
        </w:tc>
      </w:tr>
      <w:tr w:rsidR="00F84099" w:rsidRPr="006164F1" w14:paraId="273078C8" w14:textId="77777777" w:rsidTr="00010312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49AAA39" w14:textId="73CFDA5F" w:rsidR="00F84099" w:rsidRDefault="00117A75" w:rsidP="0001031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Energia</w:t>
            </w:r>
            <w:r w:rsidR="00F84099">
              <w:rPr>
                <w:sz w:val="20"/>
              </w:rPr>
              <w:t>jäte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C811371" w14:textId="77777777" w:rsidR="00F84099" w:rsidRPr="008A6830" w:rsidRDefault="00F84099" w:rsidP="00010312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ED39B82" w14:textId="77777777" w:rsidR="00F84099" w:rsidRPr="008A6830" w:rsidRDefault="00F84099" w:rsidP="00010312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701B2AD" w14:textId="77777777" w:rsidR="00F84099" w:rsidRPr="008A6830" w:rsidRDefault="00F84099" w:rsidP="00010312">
            <w:pPr>
              <w:rPr>
                <w:sz w:val="20"/>
              </w:rPr>
            </w:pPr>
          </w:p>
        </w:tc>
      </w:tr>
      <w:tr w:rsidR="00117A75" w:rsidRPr="006164F1" w14:paraId="5A0660F3" w14:textId="77777777" w:rsidTr="00010312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BBFCCBC" w14:textId="123DE055" w:rsidR="00117A75" w:rsidRDefault="006A66D3" w:rsidP="0001031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Sekalainen rakennusjäte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81E371F" w14:textId="77777777" w:rsidR="00117A75" w:rsidRPr="008A6830" w:rsidRDefault="00117A75" w:rsidP="00010312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A354641" w14:textId="77777777" w:rsidR="00117A75" w:rsidRPr="008A6830" w:rsidRDefault="00117A75" w:rsidP="00010312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8D4E29D" w14:textId="77777777" w:rsidR="00117A75" w:rsidRPr="008A6830" w:rsidRDefault="00117A75" w:rsidP="00010312">
            <w:pPr>
              <w:rPr>
                <w:sz w:val="20"/>
              </w:rPr>
            </w:pPr>
          </w:p>
        </w:tc>
      </w:tr>
      <w:tr w:rsidR="003F115F" w:rsidRPr="006164F1" w14:paraId="1D64E323" w14:textId="77777777" w:rsidTr="00010312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B9B5ACE" w14:textId="3BFFCB2C" w:rsidR="003F115F" w:rsidRPr="006164F1" w:rsidRDefault="00A610F1" w:rsidP="0001031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Muu rakennusjäte: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1F77457" w14:textId="77777777" w:rsidR="003F115F" w:rsidRPr="008A6830" w:rsidRDefault="003F115F" w:rsidP="00010312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D370FD6" w14:textId="77777777" w:rsidR="003F115F" w:rsidRPr="008A6830" w:rsidRDefault="003F115F" w:rsidP="00010312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467639A" w14:textId="77777777" w:rsidR="003F115F" w:rsidRPr="008A6830" w:rsidRDefault="003F115F" w:rsidP="00010312">
            <w:pPr>
              <w:rPr>
                <w:sz w:val="20"/>
              </w:rPr>
            </w:pPr>
          </w:p>
        </w:tc>
      </w:tr>
      <w:tr w:rsidR="00A610F1" w:rsidRPr="006164F1" w14:paraId="6491315D" w14:textId="77777777" w:rsidTr="00010312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A84F526" w14:textId="77777777" w:rsidR="00A610F1" w:rsidRDefault="00A610F1" w:rsidP="0001031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9BD8048" w14:textId="77777777" w:rsidR="00A610F1" w:rsidRPr="008A6830" w:rsidRDefault="00A610F1" w:rsidP="00010312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5EF1CF5" w14:textId="77777777" w:rsidR="00A610F1" w:rsidRPr="008A6830" w:rsidRDefault="00A610F1" w:rsidP="00010312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1368B77" w14:textId="77777777" w:rsidR="00A610F1" w:rsidRPr="008A6830" w:rsidRDefault="00A610F1" w:rsidP="00010312">
            <w:pPr>
              <w:rPr>
                <w:sz w:val="20"/>
              </w:rPr>
            </w:pPr>
          </w:p>
        </w:tc>
      </w:tr>
      <w:tr w:rsidR="00F84099" w:rsidRPr="006164F1" w14:paraId="299491C0" w14:textId="77777777" w:rsidTr="00010312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DB00313" w14:textId="77777777" w:rsidR="00F84099" w:rsidRDefault="00F84099" w:rsidP="0001031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472BFED" w14:textId="77777777" w:rsidR="00F84099" w:rsidRPr="008A6830" w:rsidRDefault="00F84099" w:rsidP="00010312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139C0A3" w14:textId="77777777" w:rsidR="00F84099" w:rsidRPr="008A6830" w:rsidRDefault="00F84099" w:rsidP="00010312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FA00961" w14:textId="77777777" w:rsidR="00F84099" w:rsidRPr="008A6830" w:rsidRDefault="00F84099" w:rsidP="00010312">
            <w:pPr>
              <w:rPr>
                <w:sz w:val="20"/>
              </w:rPr>
            </w:pPr>
          </w:p>
        </w:tc>
      </w:tr>
      <w:tr w:rsidR="003F115F" w:rsidRPr="006164F1" w14:paraId="1EED8663" w14:textId="77777777" w:rsidTr="00010312">
        <w:tc>
          <w:tcPr>
            <w:tcW w:w="36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EC0A4B1" w14:textId="24BC15C5" w:rsidR="003F115F" w:rsidRPr="006164F1" w:rsidRDefault="00374758" w:rsidP="0001031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Vaaralliset jätteet</w:t>
            </w:r>
            <w:r w:rsidR="00D7077D">
              <w:rPr>
                <w:sz w:val="20"/>
              </w:rPr>
              <w:t>, jo</w:t>
            </w:r>
            <w:r w:rsidR="00F72261">
              <w:rPr>
                <w:sz w:val="20"/>
              </w:rPr>
              <w:t>tka sisältävät</w:t>
            </w:r>
          </w:p>
        </w:tc>
        <w:tc>
          <w:tcPr>
            <w:tcW w:w="1395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F7AF664" w14:textId="50B9722A" w:rsidR="003F115F" w:rsidRPr="008A6830" w:rsidRDefault="003F115F" w:rsidP="00010312">
            <w:pPr>
              <w:rPr>
                <w:sz w:val="20"/>
              </w:rPr>
            </w:pPr>
            <w:r>
              <w:rPr>
                <w:sz w:val="20"/>
              </w:rPr>
              <w:t>Määrä</w:t>
            </w:r>
            <w:r w:rsidR="008776B1">
              <w:rPr>
                <w:sz w:val="20"/>
              </w:rPr>
              <w:t>,</w:t>
            </w:r>
            <w:r w:rsidR="00333E1A">
              <w:rPr>
                <w:sz w:val="20"/>
              </w:rPr>
              <w:t xml:space="preserve"> </w:t>
            </w:r>
            <w:r w:rsidR="00DC4A27">
              <w:rPr>
                <w:sz w:val="20"/>
              </w:rPr>
              <w:t>yks.</w:t>
            </w:r>
          </w:p>
        </w:tc>
        <w:tc>
          <w:tcPr>
            <w:tcW w:w="294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B4B16DF" w14:textId="77777777" w:rsidR="003F115F" w:rsidRPr="008A6830" w:rsidRDefault="003F115F" w:rsidP="00010312">
            <w:pPr>
              <w:rPr>
                <w:sz w:val="20"/>
              </w:rPr>
            </w:pPr>
            <w:r>
              <w:rPr>
                <w:sz w:val="20"/>
              </w:rPr>
              <w:t>Käsittely- tai sijoituspaikka</w:t>
            </w:r>
          </w:p>
        </w:tc>
        <w:tc>
          <w:tcPr>
            <w:tcW w:w="195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AB939DC" w14:textId="77777777" w:rsidR="003F115F" w:rsidRPr="008A6830" w:rsidRDefault="003F115F" w:rsidP="00010312">
            <w:pPr>
              <w:rPr>
                <w:sz w:val="20"/>
              </w:rPr>
            </w:pPr>
            <w:r>
              <w:rPr>
                <w:sz w:val="20"/>
              </w:rPr>
              <w:t>Lisätiedot</w:t>
            </w:r>
          </w:p>
        </w:tc>
      </w:tr>
      <w:tr w:rsidR="00636DBF" w:rsidRPr="004B76E0" w14:paraId="08D42D21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00FFB17" w14:textId="410DFB61" w:rsidR="00636DBF" w:rsidRDefault="00636DBF" w:rsidP="00EF6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Asbesti</w:t>
            </w:r>
            <w:r w:rsidR="00F97C0F">
              <w:rPr>
                <w:sz w:val="20"/>
              </w:rPr>
              <w:t>a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02084A4" w14:textId="77777777" w:rsidR="00636DBF" w:rsidRPr="004B76E0" w:rsidRDefault="00636DBF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A8D2E8A" w14:textId="77777777" w:rsidR="00636DBF" w:rsidRPr="004B76E0" w:rsidRDefault="00636DBF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53F4F5B" w14:textId="77777777" w:rsidR="00636DBF" w:rsidRPr="004B76E0" w:rsidRDefault="00636DBF" w:rsidP="00904865">
            <w:pPr>
              <w:rPr>
                <w:sz w:val="20"/>
              </w:rPr>
            </w:pPr>
          </w:p>
        </w:tc>
      </w:tr>
      <w:tr w:rsidR="00247C00" w:rsidRPr="004B76E0" w14:paraId="35819281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0349D770" w14:textId="53D54B06" w:rsidR="00247C00" w:rsidRDefault="00247C00" w:rsidP="00EF6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PCB-yhdiste</w:t>
            </w:r>
            <w:r w:rsidR="00F97C0F">
              <w:rPr>
                <w:sz w:val="20"/>
              </w:rPr>
              <w:t>itä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2DAA6F9" w14:textId="77777777" w:rsidR="00247C00" w:rsidRPr="004B76E0" w:rsidRDefault="00247C00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9447CA5" w14:textId="77777777" w:rsidR="00247C00" w:rsidRPr="004B76E0" w:rsidRDefault="00247C00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36E9CC9" w14:textId="77777777" w:rsidR="00247C00" w:rsidRPr="004B76E0" w:rsidRDefault="00247C00" w:rsidP="00904865">
            <w:pPr>
              <w:rPr>
                <w:sz w:val="20"/>
              </w:rPr>
            </w:pPr>
          </w:p>
        </w:tc>
      </w:tr>
      <w:tr w:rsidR="00247C00" w:rsidRPr="004B76E0" w14:paraId="1275F5CA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75B6505" w14:textId="098039E0" w:rsidR="00247C00" w:rsidRDefault="00247C00" w:rsidP="00EF6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PAH</w:t>
            </w:r>
            <w:r w:rsidR="00716C65">
              <w:rPr>
                <w:sz w:val="20"/>
              </w:rPr>
              <w:t>-yhdiste</w:t>
            </w:r>
            <w:r w:rsidR="00F97C0F">
              <w:rPr>
                <w:sz w:val="20"/>
              </w:rPr>
              <w:t>itä</w:t>
            </w:r>
            <w:r w:rsidR="00562FBE">
              <w:rPr>
                <w:sz w:val="20"/>
              </w:rPr>
              <w:t xml:space="preserve"> ja kreosoot</w:t>
            </w:r>
            <w:r w:rsidR="00F97C0F">
              <w:rPr>
                <w:sz w:val="20"/>
              </w:rPr>
              <w:t>teja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83F584A" w14:textId="77777777" w:rsidR="00247C00" w:rsidRPr="004B76E0" w:rsidRDefault="00247C00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12B092A" w14:textId="77777777" w:rsidR="00247C00" w:rsidRPr="004B76E0" w:rsidRDefault="00247C00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B0B7AE1" w14:textId="77777777" w:rsidR="00247C00" w:rsidRPr="004B76E0" w:rsidRDefault="00247C00" w:rsidP="00904865">
            <w:pPr>
              <w:rPr>
                <w:sz w:val="20"/>
              </w:rPr>
            </w:pPr>
          </w:p>
        </w:tc>
      </w:tr>
      <w:tr w:rsidR="00247C00" w:rsidRPr="004B76E0" w14:paraId="6D107A7D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CB903FA" w14:textId="7F75D012" w:rsidR="00247C00" w:rsidRDefault="00562FBE" w:rsidP="00EF6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Raskasmetall</w:t>
            </w:r>
            <w:r w:rsidR="00F97C0F">
              <w:rPr>
                <w:sz w:val="20"/>
              </w:rPr>
              <w:t>eja</w:t>
            </w:r>
            <w:r>
              <w:rPr>
                <w:sz w:val="20"/>
              </w:rPr>
              <w:t xml:space="preserve"> </w:t>
            </w:r>
            <w:r w:rsidR="00F97C0F" w:rsidRPr="00F97C0F">
              <w:rPr>
                <w:sz w:val="16"/>
                <w:szCs w:val="16"/>
              </w:rPr>
              <w:t>(</w:t>
            </w:r>
            <w:r w:rsidRPr="00F97C0F">
              <w:rPr>
                <w:sz w:val="16"/>
                <w:szCs w:val="16"/>
              </w:rPr>
              <w:t>mm. lyijy, sinkki ja elohopea</w:t>
            </w:r>
            <w:r w:rsidR="00F97C0F" w:rsidRPr="00F97C0F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0DA61F7" w14:textId="77777777" w:rsidR="00247C00" w:rsidRPr="004B76E0" w:rsidRDefault="00247C00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4ED19E5" w14:textId="77777777" w:rsidR="00247C00" w:rsidRPr="004B76E0" w:rsidRDefault="00247C00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70745DF" w14:textId="77777777" w:rsidR="00247C00" w:rsidRPr="004B76E0" w:rsidRDefault="00247C00" w:rsidP="00904865">
            <w:pPr>
              <w:rPr>
                <w:sz w:val="20"/>
              </w:rPr>
            </w:pPr>
          </w:p>
        </w:tc>
      </w:tr>
      <w:tr w:rsidR="00EF690E" w:rsidRPr="004B76E0" w14:paraId="079C417F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08974CA" w14:textId="655AC81C" w:rsidR="00EF690E" w:rsidRPr="004B76E0" w:rsidRDefault="00562FBE" w:rsidP="00EF6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Öljyhiilive</w:t>
            </w:r>
            <w:r w:rsidR="00F97C0F">
              <w:rPr>
                <w:sz w:val="20"/>
              </w:rPr>
              <w:t>tyjä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522C13" w14:textId="77777777" w:rsidR="00EF690E" w:rsidRPr="004B76E0" w:rsidRDefault="00EF690E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F719258" w14:textId="77777777" w:rsidR="00EF690E" w:rsidRPr="004B76E0" w:rsidRDefault="00EF690E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30811B6" w14:textId="77777777" w:rsidR="00EF690E" w:rsidRPr="004B76E0" w:rsidRDefault="00EF690E" w:rsidP="00904865">
            <w:pPr>
              <w:rPr>
                <w:sz w:val="20"/>
              </w:rPr>
            </w:pPr>
          </w:p>
        </w:tc>
      </w:tr>
      <w:tr w:rsidR="00944E2C" w:rsidRPr="004B76E0" w14:paraId="1179FDBD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C0A9A9E" w14:textId="41F74DE3" w:rsidR="00944E2C" w:rsidRDefault="00F434DC" w:rsidP="00060BA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Mikrobivaurioist</w:t>
            </w:r>
            <w:r w:rsidR="00830C08">
              <w:rPr>
                <w:sz w:val="20"/>
              </w:rPr>
              <w:t>a</w:t>
            </w:r>
            <w:r>
              <w:rPr>
                <w:sz w:val="20"/>
              </w:rPr>
              <w:t xml:space="preserve"> materiaali</w:t>
            </w:r>
            <w:r w:rsidR="00830C08">
              <w:rPr>
                <w:sz w:val="20"/>
              </w:rPr>
              <w:t>a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DDA77BD" w14:textId="77777777" w:rsidR="00944E2C" w:rsidRPr="004B76E0" w:rsidRDefault="00944E2C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1306D6B" w14:textId="77777777" w:rsidR="00944E2C" w:rsidRPr="004B76E0" w:rsidRDefault="00944E2C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9E280F4" w14:textId="77777777" w:rsidR="00944E2C" w:rsidRDefault="00944E2C" w:rsidP="00904865">
            <w:pPr>
              <w:rPr>
                <w:sz w:val="20"/>
              </w:rPr>
            </w:pPr>
          </w:p>
        </w:tc>
      </w:tr>
      <w:tr w:rsidR="00F94353" w:rsidRPr="004B76E0" w14:paraId="6805C6BF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9F94117" w14:textId="642CDDB4" w:rsidR="00F94353" w:rsidRDefault="00F94353" w:rsidP="008F0E4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Kyllästetty</w:t>
            </w:r>
            <w:r w:rsidR="00830C08">
              <w:rPr>
                <w:sz w:val="20"/>
              </w:rPr>
              <w:t>ä</w:t>
            </w:r>
            <w:r>
              <w:rPr>
                <w:sz w:val="20"/>
              </w:rPr>
              <w:t xml:space="preserve"> puu</w:t>
            </w:r>
            <w:r w:rsidR="00830C08">
              <w:rPr>
                <w:sz w:val="20"/>
              </w:rPr>
              <w:t>ta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42F63B" w14:textId="77777777" w:rsidR="00F94353" w:rsidRPr="004B76E0" w:rsidRDefault="00F94353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5ED1E69" w14:textId="77777777" w:rsidR="00F94353" w:rsidRPr="004B76E0" w:rsidRDefault="00F94353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4B467FB" w14:textId="77777777" w:rsidR="00F94353" w:rsidRDefault="00F94353" w:rsidP="00904865">
            <w:pPr>
              <w:rPr>
                <w:sz w:val="20"/>
              </w:rPr>
            </w:pPr>
          </w:p>
        </w:tc>
      </w:tr>
      <w:tr w:rsidR="001E2BB7" w:rsidRPr="004B76E0" w14:paraId="3FAE486F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9CA6CE5" w14:textId="0B7872A7" w:rsidR="001E2BB7" w:rsidRDefault="001E2BB7" w:rsidP="008F0E4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Maa- ja kiviaines</w:t>
            </w:r>
            <w:r w:rsidR="00830C08">
              <w:rPr>
                <w:sz w:val="20"/>
              </w:rPr>
              <w:t>ta</w:t>
            </w:r>
            <w:r>
              <w:rPr>
                <w:sz w:val="20"/>
              </w:rPr>
              <w:t>, pilaantunut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5C058DF" w14:textId="77777777" w:rsidR="001E2BB7" w:rsidRPr="004B76E0" w:rsidRDefault="001E2BB7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F1E2805" w14:textId="77777777" w:rsidR="001E2BB7" w:rsidRPr="004B76E0" w:rsidRDefault="001E2BB7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2F22CD2" w14:textId="77777777" w:rsidR="001E2BB7" w:rsidRDefault="001E2BB7" w:rsidP="00904865">
            <w:pPr>
              <w:rPr>
                <w:sz w:val="20"/>
              </w:rPr>
            </w:pPr>
          </w:p>
        </w:tc>
      </w:tr>
      <w:tr w:rsidR="004E1455" w:rsidRPr="004B76E0" w14:paraId="61DF0782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E17184E" w14:textId="74950DC3" w:rsidR="004E1455" w:rsidRDefault="004E1455" w:rsidP="008F0E4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70C27F2" w14:textId="77777777" w:rsidR="004E1455" w:rsidRPr="004B76E0" w:rsidRDefault="004E1455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8657749" w14:textId="77777777" w:rsidR="004E1455" w:rsidRPr="004B76E0" w:rsidRDefault="004E1455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79DF579" w14:textId="77777777" w:rsidR="004E1455" w:rsidRDefault="004E1455" w:rsidP="00904865">
            <w:pPr>
              <w:rPr>
                <w:sz w:val="20"/>
              </w:rPr>
            </w:pPr>
          </w:p>
        </w:tc>
      </w:tr>
      <w:tr w:rsidR="0033356C" w:rsidRPr="004B76E0" w14:paraId="53E8D444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E880CCA" w14:textId="45CDB3F0" w:rsidR="0033356C" w:rsidRDefault="00B23683" w:rsidP="008F0E4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Tulipalojäte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5F8A36" w14:textId="77777777" w:rsidR="0033356C" w:rsidRPr="004B76E0" w:rsidRDefault="0033356C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045F183" w14:textId="77777777" w:rsidR="0033356C" w:rsidRPr="004B76E0" w:rsidRDefault="0033356C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64F1BC2" w14:textId="77777777" w:rsidR="0033356C" w:rsidRDefault="0033356C" w:rsidP="00904865">
            <w:pPr>
              <w:rPr>
                <w:sz w:val="20"/>
              </w:rPr>
            </w:pPr>
          </w:p>
        </w:tc>
      </w:tr>
      <w:tr w:rsidR="00F84099" w:rsidRPr="004B76E0" w14:paraId="35D3A853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3124BBB" w14:textId="77777777" w:rsidR="00F84099" w:rsidRDefault="00F84099" w:rsidP="008F0E4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FF025BE" w14:textId="77777777" w:rsidR="00F84099" w:rsidRPr="004B76E0" w:rsidRDefault="00F84099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AE4B793" w14:textId="77777777" w:rsidR="00F84099" w:rsidRPr="004B76E0" w:rsidRDefault="00F84099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3635C2B" w14:textId="77777777" w:rsidR="00F84099" w:rsidRDefault="00F84099" w:rsidP="00904865">
            <w:pPr>
              <w:rPr>
                <w:sz w:val="20"/>
              </w:rPr>
            </w:pPr>
          </w:p>
        </w:tc>
      </w:tr>
      <w:tr w:rsidR="00F42252" w:rsidRPr="006164F1" w14:paraId="699B5E89" w14:textId="77777777" w:rsidTr="00420AC5">
        <w:tc>
          <w:tcPr>
            <w:tcW w:w="36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C3D68B6" w14:textId="5460AE99" w:rsidR="00F42252" w:rsidRPr="001403A0" w:rsidRDefault="00F42252" w:rsidP="00420AC5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>POP-</w:t>
            </w:r>
            <w:r w:rsidR="003B6F04">
              <w:rPr>
                <w:sz w:val="20"/>
              </w:rPr>
              <w:t>yhdisteitä</w:t>
            </w:r>
            <w:r w:rsidR="00F72261">
              <w:rPr>
                <w:sz w:val="20"/>
              </w:rPr>
              <w:t xml:space="preserve"> sisältävä purkujäte</w:t>
            </w:r>
            <w:r w:rsidR="001403A0">
              <w:rPr>
                <w:sz w:val="20"/>
              </w:rPr>
              <w:br/>
            </w:r>
            <w:r w:rsidR="001403A0">
              <w:rPr>
                <w:sz w:val="16"/>
                <w:szCs w:val="16"/>
              </w:rPr>
              <w:t>(pysyvät orgaaniset yhdisteet)</w:t>
            </w:r>
          </w:p>
        </w:tc>
        <w:tc>
          <w:tcPr>
            <w:tcW w:w="1395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AE70C9A" w14:textId="6ADCBEF5" w:rsidR="00F42252" w:rsidRPr="008A6830" w:rsidRDefault="00F42252" w:rsidP="00420AC5">
            <w:pPr>
              <w:rPr>
                <w:sz w:val="20"/>
              </w:rPr>
            </w:pPr>
            <w:r>
              <w:rPr>
                <w:sz w:val="20"/>
              </w:rPr>
              <w:t>Määrä</w:t>
            </w:r>
            <w:r w:rsidR="00DC4A27">
              <w:rPr>
                <w:sz w:val="20"/>
              </w:rPr>
              <w:t>, yks.</w:t>
            </w:r>
          </w:p>
        </w:tc>
        <w:tc>
          <w:tcPr>
            <w:tcW w:w="294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CDB146F" w14:textId="77777777" w:rsidR="00F42252" w:rsidRPr="008A6830" w:rsidRDefault="00F42252" w:rsidP="00420AC5">
            <w:pPr>
              <w:rPr>
                <w:sz w:val="20"/>
              </w:rPr>
            </w:pPr>
            <w:r>
              <w:rPr>
                <w:sz w:val="20"/>
              </w:rPr>
              <w:t>Käsittely- tai sijoituspaikka</w:t>
            </w:r>
          </w:p>
        </w:tc>
        <w:tc>
          <w:tcPr>
            <w:tcW w:w="195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BABD1C5" w14:textId="77777777" w:rsidR="00F42252" w:rsidRPr="008A6830" w:rsidRDefault="00F42252" w:rsidP="00420AC5">
            <w:pPr>
              <w:rPr>
                <w:sz w:val="20"/>
              </w:rPr>
            </w:pPr>
            <w:r>
              <w:rPr>
                <w:sz w:val="20"/>
              </w:rPr>
              <w:t>Lisätiedot</w:t>
            </w:r>
          </w:p>
        </w:tc>
      </w:tr>
      <w:tr w:rsidR="00F42252" w:rsidRPr="004B76E0" w14:paraId="1554D5BD" w14:textId="77777777" w:rsidTr="00420AC5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10CF07A" w14:textId="77777777" w:rsidR="00F42252" w:rsidRDefault="00F42252" w:rsidP="00420AC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8724917" w14:textId="77777777" w:rsidR="00F42252" w:rsidRPr="004B76E0" w:rsidRDefault="00F42252" w:rsidP="00420AC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36AF037" w14:textId="77777777" w:rsidR="00F42252" w:rsidRPr="004B76E0" w:rsidRDefault="00F42252" w:rsidP="00420AC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88E475F" w14:textId="77777777" w:rsidR="00F42252" w:rsidRDefault="00F42252" w:rsidP="00420AC5">
            <w:pPr>
              <w:rPr>
                <w:sz w:val="20"/>
              </w:rPr>
            </w:pPr>
          </w:p>
        </w:tc>
      </w:tr>
      <w:tr w:rsidR="00F42252" w:rsidRPr="004B76E0" w14:paraId="64D2C338" w14:textId="77777777" w:rsidTr="00420AC5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3F18C22" w14:textId="77777777" w:rsidR="00F42252" w:rsidRDefault="00F42252" w:rsidP="00420AC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499BFA7" w14:textId="77777777" w:rsidR="00F42252" w:rsidRPr="004B76E0" w:rsidRDefault="00F42252" w:rsidP="00420AC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95A5890" w14:textId="77777777" w:rsidR="00F42252" w:rsidRPr="004B76E0" w:rsidRDefault="00F42252" w:rsidP="00420AC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A045F90" w14:textId="77777777" w:rsidR="00F42252" w:rsidRDefault="00F42252" w:rsidP="00420AC5">
            <w:pPr>
              <w:rPr>
                <w:sz w:val="20"/>
              </w:rPr>
            </w:pPr>
          </w:p>
        </w:tc>
      </w:tr>
      <w:tr w:rsidR="00F42252" w:rsidRPr="004B76E0" w14:paraId="689217D0" w14:textId="77777777" w:rsidTr="00420AC5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02A005A" w14:textId="77777777" w:rsidR="00F42252" w:rsidRDefault="00F42252" w:rsidP="00420AC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65C345E" w14:textId="77777777" w:rsidR="00F42252" w:rsidRPr="004B76E0" w:rsidRDefault="00F42252" w:rsidP="00420AC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A51D26B" w14:textId="77777777" w:rsidR="00F42252" w:rsidRPr="004B76E0" w:rsidRDefault="00F42252" w:rsidP="00420AC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002054D" w14:textId="77777777" w:rsidR="00F42252" w:rsidRDefault="00F42252" w:rsidP="00420AC5">
            <w:pPr>
              <w:rPr>
                <w:sz w:val="20"/>
              </w:rPr>
            </w:pPr>
          </w:p>
        </w:tc>
      </w:tr>
      <w:tr w:rsidR="0006568C" w:rsidRPr="006164F1" w14:paraId="4601896A" w14:textId="77777777" w:rsidTr="00010312">
        <w:tc>
          <w:tcPr>
            <w:tcW w:w="36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57ABFA5" w14:textId="2845A0EA" w:rsidR="0006568C" w:rsidRPr="006164F1" w:rsidRDefault="0006568C" w:rsidP="0001031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Poistettavat varusteet</w:t>
            </w:r>
          </w:p>
        </w:tc>
        <w:tc>
          <w:tcPr>
            <w:tcW w:w="1395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116D1C4" w14:textId="0B368FDA" w:rsidR="0006568C" w:rsidRPr="008A6830" w:rsidRDefault="0006568C" w:rsidP="00010312">
            <w:pPr>
              <w:rPr>
                <w:sz w:val="20"/>
              </w:rPr>
            </w:pPr>
            <w:r>
              <w:rPr>
                <w:sz w:val="20"/>
              </w:rPr>
              <w:t xml:space="preserve">Määrä, </w:t>
            </w:r>
            <w:r w:rsidR="00DC4A27">
              <w:rPr>
                <w:sz w:val="20"/>
              </w:rPr>
              <w:t>yks.</w:t>
            </w:r>
          </w:p>
        </w:tc>
        <w:tc>
          <w:tcPr>
            <w:tcW w:w="294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37A2836" w14:textId="77777777" w:rsidR="0006568C" w:rsidRPr="008A6830" w:rsidRDefault="0006568C" w:rsidP="00010312">
            <w:pPr>
              <w:rPr>
                <w:sz w:val="20"/>
              </w:rPr>
            </w:pPr>
            <w:r>
              <w:rPr>
                <w:sz w:val="20"/>
              </w:rPr>
              <w:t>Käsittely- tai sijoituspaikka</w:t>
            </w:r>
          </w:p>
        </w:tc>
        <w:tc>
          <w:tcPr>
            <w:tcW w:w="195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065A1EB" w14:textId="77777777" w:rsidR="0006568C" w:rsidRPr="008A6830" w:rsidRDefault="0006568C" w:rsidP="00010312">
            <w:pPr>
              <w:rPr>
                <w:sz w:val="20"/>
              </w:rPr>
            </w:pPr>
            <w:r>
              <w:rPr>
                <w:sz w:val="20"/>
              </w:rPr>
              <w:t>Lisätiedot</w:t>
            </w:r>
          </w:p>
        </w:tc>
      </w:tr>
      <w:tr w:rsidR="0033356C" w:rsidRPr="004B76E0" w14:paraId="2F63DFFD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035EC254" w14:textId="7B4A78F6" w:rsidR="0033356C" w:rsidRDefault="0006568C" w:rsidP="008F0E4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Öljysäiliöt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551CA0F" w14:textId="77777777" w:rsidR="0033356C" w:rsidRPr="004B76E0" w:rsidRDefault="0033356C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DC18E79" w14:textId="77777777" w:rsidR="0033356C" w:rsidRPr="004B76E0" w:rsidRDefault="0033356C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5837672" w14:textId="77777777" w:rsidR="0033356C" w:rsidRDefault="0033356C" w:rsidP="00904865">
            <w:pPr>
              <w:rPr>
                <w:sz w:val="20"/>
              </w:rPr>
            </w:pPr>
          </w:p>
        </w:tc>
      </w:tr>
      <w:tr w:rsidR="0033356C" w:rsidRPr="004B76E0" w14:paraId="55B781D4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E9CBB03" w14:textId="4ACC0DE1" w:rsidR="0033356C" w:rsidRDefault="009A21B1" w:rsidP="008F0E4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Kylmäkoneet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DBF1C75" w14:textId="77777777" w:rsidR="0033356C" w:rsidRPr="004B76E0" w:rsidRDefault="0033356C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7B3A174" w14:textId="77777777" w:rsidR="0033356C" w:rsidRPr="004B76E0" w:rsidRDefault="0033356C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14596D0" w14:textId="77777777" w:rsidR="0033356C" w:rsidRDefault="0033356C" w:rsidP="00904865">
            <w:pPr>
              <w:rPr>
                <w:sz w:val="20"/>
              </w:rPr>
            </w:pPr>
          </w:p>
        </w:tc>
      </w:tr>
      <w:tr w:rsidR="00121157" w:rsidRPr="004B76E0" w14:paraId="36672B3F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6547B95" w14:textId="489786B6" w:rsidR="00121157" w:rsidRDefault="00121157" w:rsidP="008F0E4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15E270" w14:textId="77777777" w:rsidR="00121157" w:rsidRPr="004B76E0" w:rsidRDefault="00121157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C9CBE54" w14:textId="77777777" w:rsidR="00121157" w:rsidRPr="004B76E0" w:rsidRDefault="00121157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43E559D" w14:textId="77777777" w:rsidR="00121157" w:rsidRDefault="00121157" w:rsidP="00904865">
            <w:pPr>
              <w:rPr>
                <w:sz w:val="20"/>
              </w:rPr>
            </w:pPr>
          </w:p>
        </w:tc>
      </w:tr>
      <w:tr w:rsidR="001F34F3" w:rsidRPr="004B76E0" w14:paraId="0D1412F5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6B0AF35" w14:textId="77777777" w:rsidR="001F34F3" w:rsidRDefault="001F34F3" w:rsidP="008F0E4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33E7612" w14:textId="77777777" w:rsidR="001F34F3" w:rsidRPr="004B76E0" w:rsidRDefault="001F34F3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E446702" w14:textId="77777777" w:rsidR="001F34F3" w:rsidRPr="004B76E0" w:rsidRDefault="001F34F3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13082BC" w14:textId="77777777" w:rsidR="001F34F3" w:rsidRDefault="001F34F3" w:rsidP="00904865">
            <w:pPr>
              <w:rPr>
                <w:sz w:val="20"/>
              </w:rPr>
            </w:pPr>
          </w:p>
        </w:tc>
      </w:tr>
      <w:tr w:rsidR="00944E2C" w:rsidRPr="004B76E0" w14:paraId="7C6D7282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A8BB093" w14:textId="2B82C9AA" w:rsidR="00944E2C" w:rsidRDefault="00944E2C" w:rsidP="008F0E4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01EF11" w14:textId="77777777" w:rsidR="00944E2C" w:rsidRPr="004B76E0" w:rsidRDefault="00944E2C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13D15B9" w14:textId="77777777" w:rsidR="00944E2C" w:rsidRPr="004B76E0" w:rsidRDefault="00944E2C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F773D09" w14:textId="77777777" w:rsidR="00944E2C" w:rsidRDefault="00944E2C" w:rsidP="00904865">
            <w:pPr>
              <w:rPr>
                <w:sz w:val="20"/>
              </w:rPr>
            </w:pPr>
          </w:p>
        </w:tc>
      </w:tr>
      <w:tr w:rsidR="006B522D" w:rsidRPr="006164F1" w14:paraId="1A24E73F" w14:textId="77777777" w:rsidTr="00010312">
        <w:tc>
          <w:tcPr>
            <w:tcW w:w="36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88395BA" w14:textId="0176ABF7" w:rsidR="006B522D" w:rsidRPr="006164F1" w:rsidRDefault="006B522D" w:rsidP="0001031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Uudelleen käytettävät rakennusosat</w:t>
            </w:r>
          </w:p>
        </w:tc>
        <w:tc>
          <w:tcPr>
            <w:tcW w:w="1395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B13DA43" w14:textId="07A24588" w:rsidR="006B522D" w:rsidRPr="008A6830" w:rsidRDefault="006B522D" w:rsidP="00010312">
            <w:pPr>
              <w:rPr>
                <w:sz w:val="20"/>
              </w:rPr>
            </w:pPr>
            <w:r>
              <w:rPr>
                <w:sz w:val="20"/>
              </w:rPr>
              <w:t>Määrä,</w:t>
            </w:r>
            <w:r w:rsidR="00C87D92">
              <w:rPr>
                <w:sz w:val="20"/>
              </w:rPr>
              <w:t xml:space="preserve"> </w:t>
            </w:r>
            <w:r w:rsidR="00DC4A27">
              <w:rPr>
                <w:sz w:val="20"/>
              </w:rPr>
              <w:t>yks.</w:t>
            </w:r>
          </w:p>
        </w:tc>
        <w:tc>
          <w:tcPr>
            <w:tcW w:w="294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A90013" w14:textId="77777777" w:rsidR="006B522D" w:rsidRPr="008A6830" w:rsidRDefault="006B522D" w:rsidP="00010312">
            <w:pPr>
              <w:rPr>
                <w:sz w:val="20"/>
              </w:rPr>
            </w:pPr>
            <w:r>
              <w:rPr>
                <w:sz w:val="20"/>
              </w:rPr>
              <w:t>Käsittely- tai sijoituspaikka</w:t>
            </w:r>
          </w:p>
        </w:tc>
        <w:tc>
          <w:tcPr>
            <w:tcW w:w="195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574BA88" w14:textId="77777777" w:rsidR="006B522D" w:rsidRPr="008A6830" w:rsidRDefault="006B522D" w:rsidP="00010312">
            <w:pPr>
              <w:rPr>
                <w:sz w:val="20"/>
              </w:rPr>
            </w:pPr>
            <w:r>
              <w:rPr>
                <w:sz w:val="20"/>
              </w:rPr>
              <w:t>Lisätiedot</w:t>
            </w:r>
          </w:p>
        </w:tc>
      </w:tr>
      <w:tr w:rsidR="00462451" w:rsidRPr="004B76E0" w14:paraId="3D4C8E44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3A3EE31" w14:textId="161EA21C" w:rsidR="00462451" w:rsidRDefault="00462451" w:rsidP="009117B9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2F588C4" w14:textId="77777777" w:rsidR="00462451" w:rsidRPr="004B76E0" w:rsidRDefault="00462451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08CC589" w14:textId="77777777" w:rsidR="00462451" w:rsidRPr="004B76E0" w:rsidRDefault="00462451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382D5B0" w14:textId="77777777" w:rsidR="00462451" w:rsidRDefault="00462451" w:rsidP="00A54835">
            <w:pPr>
              <w:rPr>
                <w:sz w:val="20"/>
              </w:rPr>
            </w:pPr>
          </w:p>
        </w:tc>
      </w:tr>
      <w:tr w:rsidR="001F34F3" w:rsidRPr="004B76E0" w14:paraId="0DF4E1D0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411288E" w14:textId="77777777" w:rsidR="001F34F3" w:rsidRDefault="001F34F3" w:rsidP="006B522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14DAEF9" w14:textId="77777777" w:rsidR="001F34F3" w:rsidRPr="004B76E0" w:rsidRDefault="001F34F3" w:rsidP="006B522D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C3E42B2" w14:textId="77777777" w:rsidR="001F34F3" w:rsidRPr="004B76E0" w:rsidRDefault="001F34F3" w:rsidP="006B522D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B91A85E" w14:textId="77777777" w:rsidR="001F34F3" w:rsidRDefault="001F34F3" w:rsidP="006B522D">
            <w:pPr>
              <w:rPr>
                <w:sz w:val="20"/>
              </w:rPr>
            </w:pPr>
          </w:p>
        </w:tc>
      </w:tr>
      <w:tr w:rsidR="006B522D" w:rsidRPr="004B76E0" w14:paraId="073B8F5E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72DAEA4" w14:textId="2D1EB4D3" w:rsidR="006B522D" w:rsidRDefault="006B522D" w:rsidP="006B522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E91D0C0" w14:textId="77777777" w:rsidR="006B522D" w:rsidRPr="004B76E0" w:rsidRDefault="006B522D" w:rsidP="006B522D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B02234D" w14:textId="77777777" w:rsidR="006B522D" w:rsidRPr="004B76E0" w:rsidRDefault="006B522D" w:rsidP="006B522D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C111ABE" w14:textId="77777777" w:rsidR="006B522D" w:rsidRDefault="006B522D" w:rsidP="006B522D">
            <w:pPr>
              <w:rPr>
                <w:sz w:val="20"/>
              </w:rPr>
            </w:pPr>
          </w:p>
        </w:tc>
      </w:tr>
      <w:tr w:rsidR="006B522D" w:rsidRPr="004B76E0" w14:paraId="4F5B9603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16BAF7F" w14:textId="2AED834D" w:rsidR="006B522D" w:rsidRDefault="006B522D" w:rsidP="006B522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B3857FB" w14:textId="77777777" w:rsidR="006B522D" w:rsidRPr="004B76E0" w:rsidRDefault="006B522D" w:rsidP="006B522D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B93FE8B" w14:textId="77777777" w:rsidR="006B522D" w:rsidRPr="004B76E0" w:rsidRDefault="006B522D" w:rsidP="006B522D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798E37A" w14:textId="77777777" w:rsidR="006B522D" w:rsidRDefault="006B522D" w:rsidP="006B522D">
            <w:pPr>
              <w:rPr>
                <w:sz w:val="20"/>
              </w:rPr>
            </w:pPr>
          </w:p>
        </w:tc>
      </w:tr>
      <w:tr w:rsidR="00AE2CDC" w:rsidRPr="006164F1" w14:paraId="50F8DF12" w14:textId="77777777" w:rsidTr="006F4590">
        <w:tc>
          <w:tcPr>
            <w:tcW w:w="3617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F255A11" w14:textId="4837C0AD" w:rsidR="00AE2CDC" w:rsidRPr="006164F1" w:rsidRDefault="006F4590" w:rsidP="0001031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SELVITYKSEN TEKIJÄN NIMI</w:t>
            </w:r>
          </w:p>
        </w:tc>
        <w:tc>
          <w:tcPr>
            <w:tcW w:w="1395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6FD280C" w14:textId="2BB1BF98" w:rsidR="00AE2CDC" w:rsidRPr="008A6830" w:rsidRDefault="006F4590" w:rsidP="00010312">
            <w:pPr>
              <w:rPr>
                <w:sz w:val="20"/>
              </w:rPr>
            </w:pPr>
            <w:r>
              <w:rPr>
                <w:sz w:val="20"/>
              </w:rPr>
              <w:t>PVM</w:t>
            </w:r>
          </w:p>
        </w:tc>
        <w:tc>
          <w:tcPr>
            <w:tcW w:w="4901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B1FE09E" w14:textId="623D7F02" w:rsidR="00AE2CDC" w:rsidRPr="008A6830" w:rsidRDefault="006F4590" w:rsidP="00010312">
            <w:pPr>
              <w:rPr>
                <w:sz w:val="20"/>
              </w:rPr>
            </w:pPr>
            <w:r>
              <w:rPr>
                <w:sz w:val="20"/>
              </w:rPr>
              <w:t>ALLEKIRJOITUS</w:t>
            </w:r>
          </w:p>
        </w:tc>
      </w:tr>
      <w:tr w:rsidR="00AE2CDC" w:rsidRPr="006164F1" w14:paraId="3BDDD677" w14:textId="77777777" w:rsidTr="006F4590">
        <w:trPr>
          <w:trHeight w:val="992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73" w14:textId="4B289B0D" w:rsidR="00AE2CDC" w:rsidRPr="006164F1" w:rsidRDefault="00AE2CDC" w:rsidP="00EF6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74" w14:textId="0DD8A46D" w:rsidR="00AE2CDC" w:rsidRPr="008A6830" w:rsidRDefault="00AE2CDC" w:rsidP="00904865">
            <w:pPr>
              <w:rPr>
                <w:sz w:val="20"/>
              </w:rPr>
            </w:pPr>
          </w:p>
        </w:tc>
        <w:tc>
          <w:tcPr>
            <w:tcW w:w="49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76" w14:textId="77777777" w:rsidR="00AE2CDC" w:rsidRPr="008A6830" w:rsidRDefault="00AE2CDC" w:rsidP="00904865">
            <w:pPr>
              <w:rPr>
                <w:sz w:val="20"/>
              </w:rPr>
            </w:pPr>
          </w:p>
        </w:tc>
      </w:tr>
      <w:tr w:rsidR="00D251DE" w:rsidRPr="006164F1" w14:paraId="18452C7D" w14:textId="27537566" w:rsidTr="00C82D21"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548F4B36" w14:textId="05A1F3F7" w:rsidR="00D251DE" w:rsidRPr="006164F1" w:rsidRDefault="00D251DE" w:rsidP="00126102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LAPPEENRANNAN KAUPUNKI, RAKENNUSVALVONTA</w:t>
            </w:r>
          </w:p>
        </w:tc>
        <w:tc>
          <w:tcPr>
            <w:tcW w:w="49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CB90B6" w14:textId="43D85EC7" w:rsidR="00D251DE" w:rsidRPr="006164F1" w:rsidRDefault="00D251DE" w:rsidP="006277F6">
            <w:pPr>
              <w:tabs>
                <w:tab w:val="left" w:pos="720"/>
                <w:tab w:val="left" w:pos="5580"/>
              </w:tabs>
              <w:jc w:val="right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 xml:space="preserve">Versio </w:t>
            </w:r>
            <w:r w:rsidR="006F4590">
              <w:rPr>
                <w:sz w:val="16"/>
                <w:szCs w:val="16"/>
              </w:rPr>
              <w:t>6</w:t>
            </w:r>
            <w:r w:rsidRPr="006164F1">
              <w:rPr>
                <w:sz w:val="16"/>
                <w:szCs w:val="16"/>
              </w:rPr>
              <w:t>.</w:t>
            </w:r>
            <w:r w:rsidR="006F4590">
              <w:rPr>
                <w:sz w:val="16"/>
                <w:szCs w:val="16"/>
              </w:rPr>
              <w:t>6</w:t>
            </w:r>
            <w:r w:rsidRPr="006164F1">
              <w:rPr>
                <w:sz w:val="16"/>
                <w:szCs w:val="16"/>
              </w:rPr>
              <w:t>.20</w:t>
            </w:r>
            <w:r w:rsidR="004B76E0">
              <w:rPr>
                <w:sz w:val="16"/>
                <w:szCs w:val="16"/>
              </w:rPr>
              <w:t>2</w:t>
            </w:r>
            <w:r w:rsidR="003A4B0B">
              <w:rPr>
                <w:sz w:val="16"/>
                <w:szCs w:val="16"/>
              </w:rPr>
              <w:t>3</w:t>
            </w:r>
            <w:r w:rsidR="000F796F">
              <w:rPr>
                <w:sz w:val="16"/>
                <w:szCs w:val="16"/>
              </w:rPr>
              <w:t xml:space="preserve"> / Jarno Junnonen</w:t>
            </w:r>
          </w:p>
        </w:tc>
      </w:tr>
    </w:tbl>
    <w:p w14:paraId="54C25E5D" w14:textId="0D1309E9" w:rsidR="00CA1336" w:rsidRPr="001547D2" w:rsidRDefault="00A36706" w:rsidP="00021B66">
      <w:pPr>
        <w:spacing w:before="360" w:after="120"/>
        <w:ind w:left="113"/>
        <w:rPr>
          <w:bCs/>
          <w:sz w:val="20"/>
        </w:rPr>
      </w:pPr>
      <w:r>
        <w:rPr>
          <w:bCs/>
          <w:sz w:val="20"/>
        </w:rPr>
        <w:t xml:space="preserve">Purkuluvan tai purkamista sisältävän luvan liitteeksi </w:t>
      </w:r>
      <w:r w:rsidR="000456BA">
        <w:rPr>
          <w:bCs/>
          <w:sz w:val="20"/>
        </w:rPr>
        <w:t xml:space="preserve">tulee </w:t>
      </w:r>
      <w:r>
        <w:rPr>
          <w:bCs/>
          <w:sz w:val="20"/>
        </w:rPr>
        <w:t xml:space="preserve">rakennusvalvontaan </w:t>
      </w:r>
      <w:r w:rsidR="000456BA">
        <w:rPr>
          <w:bCs/>
          <w:sz w:val="20"/>
        </w:rPr>
        <w:t xml:space="preserve">toimittaa </w:t>
      </w:r>
      <w:r w:rsidR="00A028CD">
        <w:rPr>
          <w:bCs/>
          <w:sz w:val="20"/>
        </w:rPr>
        <w:t xml:space="preserve">arvioitu </w:t>
      </w:r>
      <w:r w:rsidR="0029490F">
        <w:rPr>
          <w:bCs/>
          <w:sz w:val="20"/>
        </w:rPr>
        <w:t xml:space="preserve">selvitys kaivu-, </w:t>
      </w:r>
      <w:r w:rsidR="00C81C41">
        <w:rPr>
          <w:bCs/>
          <w:sz w:val="20"/>
        </w:rPr>
        <w:t>rakennus- ja purkujätteen käsittelystä.</w:t>
      </w:r>
    </w:p>
    <w:p w14:paraId="685F4D01" w14:textId="77777777" w:rsidR="00A40359" w:rsidRDefault="00FD73A9" w:rsidP="0043514E">
      <w:pPr>
        <w:tabs>
          <w:tab w:val="left" w:pos="720"/>
          <w:tab w:val="left" w:pos="5580"/>
        </w:tabs>
        <w:spacing w:before="120" w:after="120"/>
        <w:ind w:left="113"/>
        <w:rPr>
          <w:bCs/>
          <w:sz w:val="20"/>
        </w:rPr>
      </w:pPr>
      <w:r>
        <w:rPr>
          <w:bCs/>
          <w:sz w:val="20"/>
        </w:rPr>
        <w:t xml:space="preserve">Myönnetyn luvan purkutyön valmistuttua </w:t>
      </w:r>
      <w:r w:rsidR="000A4885" w:rsidRPr="001547D2">
        <w:rPr>
          <w:bCs/>
          <w:sz w:val="20"/>
        </w:rPr>
        <w:t xml:space="preserve">tulee </w:t>
      </w:r>
      <w:r>
        <w:rPr>
          <w:bCs/>
          <w:sz w:val="20"/>
        </w:rPr>
        <w:t xml:space="preserve">rakennusvalvontaan </w:t>
      </w:r>
      <w:r w:rsidR="000A4885" w:rsidRPr="001547D2">
        <w:rPr>
          <w:bCs/>
          <w:sz w:val="20"/>
        </w:rPr>
        <w:t xml:space="preserve">toimittaa </w:t>
      </w:r>
      <w:r w:rsidR="00825EF7">
        <w:rPr>
          <w:bCs/>
          <w:sz w:val="20"/>
        </w:rPr>
        <w:t xml:space="preserve">selvitys </w:t>
      </w:r>
      <w:r w:rsidR="0040311A">
        <w:rPr>
          <w:bCs/>
          <w:sz w:val="20"/>
        </w:rPr>
        <w:t>toteutuneest</w:t>
      </w:r>
      <w:r>
        <w:rPr>
          <w:bCs/>
          <w:sz w:val="20"/>
        </w:rPr>
        <w:t>a</w:t>
      </w:r>
      <w:r>
        <w:rPr>
          <w:bCs/>
          <w:sz w:val="20"/>
        </w:rPr>
        <w:br/>
      </w:r>
      <w:r w:rsidR="0040311A">
        <w:rPr>
          <w:bCs/>
          <w:sz w:val="20"/>
        </w:rPr>
        <w:t>kaivu</w:t>
      </w:r>
      <w:r>
        <w:rPr>
          <w:bCs/>
          <w:sz w:val="20"/>
        </w:rPr>
        <w:t>-</w:t>
      </w:r>
      <w:r w:rsidR="0040311A">
        <w:rPr>
          <w:bCs/>
          <w:sz w:val="20"/>
        </w:rPr>
        <w:t>, rakennus- ja purkujätteen määr</w:t>
      </w:r>
      <w:r w:rsidR="00810D46">
        <w:rPr>
          <w:bCs/>
          <w:sz w:val="20"/>
        </w:rPr>
        <w:t>ä</w:t>
      </w:r>
      <w:r w:rsidR="0040311A">
        <w:rPr>
          <w:bCs/>
          <w:sz w:val="20"/>
        </w:rPr>
        <w:t xml:space="preserve">stä </w:t>
      </w:r>
      <w:r w:rsidR="00810D46">
        <w:rPr>
          <w:bCs/>
          <w:sz w:val="20"/>
        </w:rPr>
        <w:t>sekä</w:t>
      </w:r>
      <w:r w:rsidR="0040311A">
        <w:rPr>
          <w:bCs/>
          <w:sz w:val="20"/>
        </w:rPr>
        <w:t xml:space="preserve"> käsittelystä</w:t>
      </w:r>
      <w:r w:rsidR="00DB48D2" w:rsidRPr="001547D2">
        <w:rPr>
          <w:bCs/>
          <w:sz w:val="20"/>
        </w:rPr>
        <w:t xml:space="preserve"> </w:t>
      </w:r>
      <w:r w:rsidR="0040311A">
        <w:rPr>
          <w:bCs/>
          <w:sz w:val="20"/>
        </w:rPr>
        <w:t>(</w:t>
      </w:r>
      <w:r w:rsidR="00DB48D2" w:rsidRPr="001547D2">
        <w:rPr>
          <w:bCs/>
          <w:sz w:val="20"/>
        </w:rPr>
        <w:t>jäteraportti</w:t>
      </w:r>
      <w:r w:rsidR="0040311A">
        <w:rPr>
          <w:bCs/>
          <w:sz w:val="20"/>
        </w:rPr>
        <w:t>)</w:t>
      </w:r>
      <w:r>
        <w:rPr>
          <w:bCs/>
          <w:sz w:val="20"/>
        </w:rPr>
        <w:t>.</w:t>
      </w:r>
    </w:p>
    <w:p w14:paraId="3BDDD6A9" w14:textId="2D8590AB" w:rsidR="00511291" w:rsidRPr="001547D2" w:rsidRDefault="00A40359" w:rsidP="00D53FD6">
      <w:pPr>
        <w:spacing w:before="120" w:after="240"/>
        <w:ind w:left="113"/>
        <w:rPr>
          <w:bCs/>
          <w:sz w:val="20"/>
        </w:rPr>
      </w:pPr>
      <w:r>
        <w:rPr>
          <w:bCs/>
          <w:sz w:val="20"/>
        </w:rPr>
        <w:t>Jäteraportti tulee toimittaa</w:t>
      </w:r>
      <w:r w:rsidRPr="001547D2">
        <w:rPr>
          <w:bCs/>
          <w:sz w:val="20"/>
        </w:rPr>
        <w:t xml:space="preserve"> tiedoksi Lappeenrannan seudun ympäristötoimeen sähköpostilla ymparistotoimi.kirjaamo@lappeenranta.fi.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F0E42" w:rsidRPr="002E3CC8" w14:paraId="085EFA44" w14:textId="77777777" w:rsidTr="002B3A23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039B06" w14:textId="79E843EE" w:rsidR="008F0E42" w:rsidRPr="002E3CC8" w:rsidRDefault="008F0E42" w:rsidP="002B3A23">
            <w:pPr>
              <w:rPr>
                <w:sz w:val="20"/>
              </w:rPr>
            </w:pPr>
            <w:r w:rsidRPr="006164F1">
              <w:rPr>
                <w:sz w:val="20"/>
              </w:rPr>
              <w:t>Lisäselvitykset</w:t>
            </w:r>
            <w:r w:rsidR="00490502">
              <w:rPr>
                <w:sz w:val="20"/>
              </w:rPr>
              <w:t xml:space="preserve"> </w:t>
            </w:r>
            <w:r w:rsidR="00490502" w:rsidRPr="00490502">
              <w:rPr>
                <w:sz w:val="16"/>
                <w:szCs w:val="16"/>
              </w:rPr>
              <w:t>(</w:t>
            </w:r>
            <w:r w:rsidR="00490502">
              <w:rPr>
                <w:sz w:val="16"/>
                <w:szCs w:val="16"/>
              </w:rPr>
              <w:t>J</w:t>
            </w:r>
            <w:r w:rsidR="00490502" w:rsidRPr="00490502">
              <w:rPr>
                <w:sz w:val="16"/>
                <w:szCs w:val="16"/>
              </w:rPr>
              <w:t>ätteiden hyödyntäminen maarakentamisessa MARA-asetuksen mukaisesti</w:t>
            </w:r>
            <w:r w:rsidR="00490502">
              <w:rPr>
                <w:sz w:val="16"/>
                <w:szCs w:val="16"/>
              </w:rPr>
              <w:t xml:space="preserve"> tms.</w:t>
            </w:r>
            <w:r w:rsidR="00490502" w:rsidRPr="00490502">
              <w:rPr>
                <w:sz w:val="16"/>
                <w:szCs w:val="16"/>
              </w:rPr>
              <w:t>)</w:t>
            </w:r>
            <w:r w:rsidR="00433720">
              <w:rPr>
                <w:sz w:val="20"/>
              </w:rPr>
              <w:t>:</w:t>
            </w:r>
          </w:p>
        </w:tc>
      </w:tr>
      <w:tr w:rsidR="008F0E42" w:rsidRPr="002E3CC8" w14:paraId="12187517" w14:textId="77777777" w:rsidTr="002B3A23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EB3C850" w14:textId="77777777" w:rsidR="008F0E42" w:rsidRPr="008A6830" w:rsidRDefault="008F0E42" w:rsidP="002B3A23">
            <w:pPr>
              <w:rPr>
                <w:sz w:val="20"/>
              </w:rPr>
            </w:pPr>
          </w:p>
        </w:tc>
      </w:tr>
      <w:tr w:rsidR="008F0E42" w:rsidRPr="002E3CC8" w14:paraId="0E04BB86" w14:textId="77777777" w:rsidTr="002B3A23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B0FF3B1" w14:textId="77777777" w:rsidR="008F0E42" w:rsidRPr="008A6830" w:rsidRDefault="008F0E42" w:rsidP="002B3A23">
            <w:pPr>
              <w:rPr>
                <w:sz w:val="20"/>
              </w:rPr>
            </w:pPr>
          </w:p>
        </w:tc>
      </w:tr>
      <w:tr w:rsidR="0073337C" w:rsidRPr="002E3CC8" w14:paraId="41725B73" w14:textId="77777777" w:rsidTr="002B3A23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BF99913" w14:textId="77777777" w:rsidR="0073337C" w:rsidRPr="008A6830" w:rsidRDefault="0073337C" w:rsidP="002B3A23">
            <w:pPr>
              <w:rPr>
                <w:sz w:val="20"/>
              </w:rPr>
            </w:pPr>
          </w:p>
        </w:tc>
      </w:tr>
      <w:tr w:rsidR="0073337C" w:rsidRPr="002E3CC8" w14:paraId="09498DB0" w14:textId="77777777" w:rsidTr="002B3A23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C36B1A2" w14:textId="77777777" w:rsidR="0073337C" w:rsidRPr="008A6830" w:rsidRDefault="0073337C" w:rsidP="002B3A23">
            <w:pPr>
              <w:rPr>
                <w:sz w:val="20"/>
              </w:rPr>
            </w:pPr>
          </w:p>
        </w:tc>
      </w:tr>
      <w:tr w:rsidR="0073337C" w:rsidRPr="002E3CC8" w14:paraId="429F09EF" w14:textId="77777777" w:rsidTr="002B3A23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D11852" w14:textId="77777777" w:rsidR="0073337C" w:rsidRPr="008A6830" w:rsidRDefault="0073337C" w:rsidP="002B3A23">
            <w:pPr>
              <w:rPr>
                <w:sz w:val="20"/>
              </w:rPr>
            </w:pPr>
          </w:p>
        </w:tc>
      </w:tr>
    </w:tbl>
    <w:p w14:paraId="575BAAC6" w14:textId="77777777" w:rsidR="008F0E42" w:rsidRPr="00D53FD6" w:rsidRDefault="008F0E42" w:rsidP="008F0E42">
      <w:pPr>
        <w:spacing w:before="120" w:after="240"/>
        <w:rPr>
          <w:b/>
          <w:sz w:val="20"/>
        </w:rPr>
      </w:pPr>
    </w:p>
    <w:sectPr w:rsidR="008F0E42" w:rsidRPr="00D53FD6" w:rsidSect="00021B66">
      <w:head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D928" w14:textId="77777777" w:rsidR="007567E4" w:rsidRDefault="007567E4">
      <w:r>
        <w:separator/>
      </w:r>
    </w:p>
  </w:endnote>
  <w:endnote w:type="continuationSeparator" w:id="0">
    <w:p w14:paraId="58E62983" w14:textId="77777777" w:rsidR="007567E4" w:rsidRDefault="007567E4">
      <w:r>
        <w:continuationSeparator/>
      </w:r>
    </w:p>
  </w:endnote>
  <w:endnote w:type="continuationNotice" w:id="1">
    <w:p w14:paraId="17B432CF" w14:textId="77777777" w:rsidR="007567E4" w:rsidRDefault="00756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6C4" w14:textId="33E5C225" w:rsidR="00E57228" w:rsidRDefault="006B7D6C">
    <w:pPr>
      <w:spacing w:line="360" w:lineRule="auto"/>
      <w:jc w:val="center"/>
      <w:rPr>
        <w:rFonts w:cs="Arial"/>
        <w:b/>
        <w:bCs/>
        <w:color w:val="7F7F7F"/>
        <w:sz w:val="20"/>
      </w:rPr>
    </w:pPr>
    <w:r>
      <w:rPr>
        <w:rFonts w:cs="Arial"/>
        <w:b/>
        <w:bCs/>
        <w:color w:val="7F7F7F"/>
        <w:sz w:val="20"/>
      </w:rPr>
      <w:t>Elinvoima ja kaupunkikehitys</w:t>
    </w:r>
    <w:r w:rsidR="00E57228">
      <w:rPr>
        <w:rFonts w:cs="Arial"/>
        <w:b/>
        <w:bCs/>
        <w:color w:val="7F7F7F"/>
        <w:sz w:val="20"/>
      </w:rPr>
      <w:t xml:space="preserve"> | Rakennusvalvonta</w:t>
    </w:r>
  </w:p>
  <w:p w14:paraId="3BDDD6C5" w14:textId="77777777" w:rsidR="00E57228" w:rsidRDefault="00E57228">
    <w:pPr>
      <w:spacing w:line="360" w:lineRule="auto"/>
      <w:jc w:val="center"/>
      <w:rPr>
        <w:color w:val="808080"/>
        <w:sz w:val="18"/>
      </w:rPr>
    </w:pPr>
    <w:r>
      <w:rPr>
        <w:rFonts w:cs="Arial"/>
        <w:color w:val="7F7F7F"/>
        <w:sz w:val="18"/>
      </w:rPr>
      <w:t xml:space="preserve">PL </w:t>
    </w:r>
    <w:r w:rsidR="00307353">
      <w:rPr>
        <w:rFonts w:cs="Arial"/>
        <w:color w:val="7F7F7F"/>
        <w:sz w:val="18"/>
      </w:rPr>
      <w:t>38</w:t>
    </w:r>
    <w:r>
      <w:rPr>
        <w:rFonts w:cs="Arial"/>
        <w:color w:val="7F7F7F"/>
        <w:sz w:val="18"/>
      </w:rPr>
      <w:t>, 53101 Lappeenranta</w:t>
    </w:r>
    <w:r w:rsidR="000960F0">
      <w:rPr>
        <w:rFonts w:cs="Arial"/>
        <w:color w:val="7F7F7F"/>
        <w:sz w:val="18"/>
      </w:rPr>
      <w:t xml:space="preserve"> |</w:t>
    </w:r>
    <w:r>
      <w:rPr>
        <w:rFonts w:cs="Arial"/>
        <w:color w:val="7F7F7F"/>
        <w:sz w:val="18"/>
      </w:rPr>
      <w:t xml:space="preserve"> </w:t>
    </w:r>
    <w:r w:rsidR="00B44705">
      <w:rPr>
        <w:rFonts w:cs="Arial"/>
        <w:color w:val="7F7F7F"/>
        <w:sz w:val="18"/>
      </w:rPr>
      <w:t>Villimieh</w:t>
    </w:r>
    <w:r w:rsidR="000960F0">
      <w:rPr>
        <w:rFonts w:cs="Arial"/>
        <w:color w:val="7F7F7F"/>
        <w:sz w:val="18"/>
      </w:rPr>
      <w:t>e</w:t>
    </w:r>
    <w:r w:rsidR="00B44705">
      <w:rPr>
        <w:rFonts w:cs="Arial"/>
        <w:color w:val="7F7F7F"/>
        <w:sz w:val="18"/>
      </w:rPr>
      <w:t>nkatu 1</w:t>
    </w:r>
    <w:r w:rsidR="000960F0">
      <w:rPr>
        <w:rFonts w:cs="Arial"/>
        <w:color w:val="7F7F7F"/>
        <w:sz w:val="18"/>
      </w:rPr>
      <w:t xml:space="preserve"> (kaupungintalo</w:t>
    </w:r>
    <w:r w:rsidR="00B44705">
      <w:rPr>
        <w:rFonts w:cs="Arial"/>
        <w:color w:val="7F7F7F"/>
        <w:sz w:val="18"/>
      </w:rPr>
      <w:t>, 2</w:t>
    </w:r>
    <w:r>
      <w:rPr>
        <w:rFonts w:cs="Arial"/>
        <w:color w:val="7F7F7F"/>
        <w:sz w:val="18"/>
      </w:rPr>
      <w:t>. krs.</w:t>
    </w:r>
    <w:r w:rsidR="000960F0">
      <w:rPr>
        <w:rFonts w:cs="Arial"/>
        <w:color w:val="7F7F7F"/>
        <w:sz w:val="18"/>
      </w:rPr>
      <w:t>) | puh. (05) 6161</w:t>
    </w:r>
    <w:r w:rsidR="000960F0">
      <w:rPr>
        <w:rFonts w:cs="Arial"/>
        <w:color w:val="7F7F7F"/>
        <w:sz w:val="18"/>
      </w:rPr>
      <w:br/>
    </w:r>
    <w:r>
      <w:rPr>
        <w:rFonts w:cs="Arial"/>
        <w:color w:val="7F7F7F"/>
        <w:sz w:val="18"/>
      </w:rPr>
      <w:t>rakval.kirjaamo@lappeenranta.fi | www.lappeenranta.fi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390B" w14:textId="77777777" w:rsidR="007567E4" w:rsidRDefault="007567E4">
      <w:r>
        <w:separator/>
      </w:r>
    </w:p>
  </w:footnote>
  <w:footnote w:type="continuationSeparator" w:id="0">
    <w:p w14:paraId="6410FF73" w14:textId="77777777" w:rsidR="007567E4" w:rsidRDefault="007567E4">
      <w:r>
        <w:continuationSeparator/>
      </w:r>
    </w:p>
  </w:footnote>
  <w:footnote w:type="continuationNotice" w:id="1">
    <w:p w14:paraId="4F60224E" w14:textId="77777777" w:rsidR="007567E4" w:rsidRDefault="007567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6AE" w14:textId="47537F3B" w:rsidR="00E57228" w:rsidRPr="00052AD5" w:rsidRDefault="00E57228" w:rsidP="00523113">
    <w:pPr>
      <w:pStyle w:val="Header"/>
      <w:tabs>
        <w:tab w:val="right" w:pos="9923"/>
      </w:tabs>
      <w:rPr>
        <w:sz w:val="20"/>
      </w:rPr>
    </w:pPr>
    <w:r>
      <w:tab/>
    </w:r>
    <w:r>
      <w:tab/>
    </w:r>
    <w:r>
      <w:tab/>
    </w:r>
    <w:r>
      <w:tab/>
    </w:r>
    <w:r w:rsidR="00523113">
      <w:tab/>
    </w:r>
    <w:r w:rsidRPr="00052AD5">
      <w:rPr>
        <w:rStyle w:val="PageNumber"/>
        <w:sz w:val="20"/>
      </w:rPr>
      <w:fldChar w:fldCharType="begin"/>
    </w:r>
    <w:r w:rsidRPr="00052AD5">
      <w:rPr>
        <w:rStyle w:val="PageNumber"/>
        <w:sz w:val="20"/>
      </w:rPr>
      <w:instrText xml:space="preserve"> PAGE </w:instrText>
    </w:r>
    <w:r w:rsidRPr="00052AD5">
      <w:rPr>
        <w:rStyle w:val="PageNumber"/>
        <w:sz w:val="20"/>
      </w:rPr>
      <w:fldChar w:fldCharType="separate"/>
    </w:r>
    <w:r w:rsidR="00C82D21">
      <w:rPr>
        <w:rStyle w:val="PageNumber"/>
        <w:noProof/>
        <w:sz w:val="20"/>
      </w:rPr>
      <w:t>2</w:t>
    </w:r>
    <w:r w:rsidRPr="00052AD5">
      <w:rPr>
        <w:rStyle w:val="PageNumber"/>
        <w:sz w:val="20"/>
      </w:rPr>
      <w:fldChar w:fldCharType="end"/>
    </w:r>
    <w:r w:rsidRPr="00052AD5">
      <w:rPr>
        <w:rStyle w:val="PageNumber"/>
        <w:sz w:val="20"/>
      </w:rPr>
      <w:t xml:space="preserve"> (</w:t>
    </w:r>
    <w:r w:rsidRPr="00052AD5">
      <w:rPr>
        <w:rStyle w:val="PageNumber"/>
        <w:sz w:val="20"/>
      </w:rPr>
      <w:fldChar w:fldCharType="begin"/>
    </w:r>
    <w:r w:rsidRPr="00052AD5">
      <w:rPr>
        <w:rStyle w:val="PageNumber"/>
        <w:sz w:val="20"/>
      </w:rPr>
      <w:instrText xml:space="preserve"> NUMPAGES </w:instrText>
    </w:r>
    <w:r w:rsidRPr="00052AD5">
      <w:rPr>
        <w:rStyle w:val="PageNumber"/>
        <w:sz w:val="20"/>
      </w:rPr>
      <w:fldChar w:fldCharType="separate"/>
    </w:r>
    <w:r w:rsidR="00C82D21">
      <w:rPr>
        <w:rStyle w:val="PageNumber"/>
        <w:noProof/>
        <w:sz w:val="20"/>
      </w:rPr>
      <w:t>3</w:t>
    </w:r>
    <w:r w:rsidRPr="00052AD5">
      <w:rPr>
        <w:rStyle w:val="PageNumber"/>
        <w:sz w:val="20"/>
      </w:rPr>
      <w:fldChar w:fldCharType="end"/>
    </w:r>
    <w:r w:rsidRPr="00052AD5">
      <w:rPr>
        <w:rStyle w:val="PageNumber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3"/>
      <w:gridCol w:w="20"/>
      <w:gridCol w:w="4180"/>
      <w:gridCol w:w="565"/>
    </w:tblGrid>
    <w:tr w:rsidR="006D5E01" w:rsidRPr="009A4697" w14:paraId="3BDDD6B3" w14:textId="77777777" w:rsidTr="003E786D">
      <w:trPr>
        <w:cantSplit/>
        <w:trHeight w:val="333"/>
      </w:trPr>
      <w:tc>
        <w:tcPr>
          <w:tcW w:w="5723" w:type="dxa"/>
          <w:vMerge w:val="restart"/>
        </w:tcPr>
        <w:p w14:paraId="3BDDD6AF" w14:textId="6AEB4D1A" w:rsidR="00E57228" w:rsidRDefault="00CB5026" w:rsidP="00523113">
          <w:pPr>
            <w:pStyle w:val="Header"/>
            <w:tabs>
              <w:tab w:val="clear" w:pos="9129"/>
              <w:tab w:val="left" w:pos="6780"/>
            </w:tabs>
            <w:ind w:left="567" w:hanging="567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FF9CC83" wp14:editId="0D27B75A">
                <wp:extent cx="2654808" cy="539496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pohja uusi2014 yläelementt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808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14:paraId="3BDDD6B0" w14:textId="77777777" w:rsidR="00E57228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1" w14:textId="77777777" w:rsidR="00E57228" w:rsidRDefault="006D5E01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RAKENNUSVALVONTA</w:t>
          </w:r>
        </w:p>
      </w:tc>
      <w:tc>
        <w:tcPr>
          <w:tcW w:w="565" w:type="dxa"/>
        </w:tcPr>
        <w:p w14:paraId="3BDDD6B2" w14:textId="77777777" w:rsidR="00E57228" w:rsidRPr="009A4697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0"/>
            </w:rPr>
          </w:pPr>
          <w:r w:rsidRPr="009A4697">
            <w:rPr>
              <w:rStyle w:val="PageNumber"/>
              <w:sz w:val="20"/>
            </w:rPr>
            <w:fldChar w:fldCharType="begin"/>
          </w:r>
          <w:r w:rsidRPr="009A4697">
            <w:rPr>
              <w:rStyle w:val="PageNumber"/>
              <w:sz w:val="20"/>
            </w:rPr>
            <w:instrText xml:space="preserve"> PAGE </w:instrText>
          </w:r>
          <w:r w:rsidRPr="009A4697">
            <w:rPr>
              <w:rStyle w:val="PageNumber"/>
              <w:sz w:val="20"/>
            </w:rPr>
            <w:fldChar w:fldCharType="separate"/>
          </w:r>
          <w:r w:rsidR="00C82D21">
            <w:rPr>
              <w:rStyle w:val="PageNumber"/>
              <w:noProof/>
              <w:sz w:val="20"/>
            </w:rPr>
            <w:t>1</w:t>
          </w:r>
          <w:r w:rsidRPr="009A4697">
            <w:rPr>
              <w:rStyle w:val="PageNumber"/>
              <w:sz w:val="20"/>
            </w:rPr>
            <w:fldChar w:fldCharType="end"/>
          </w:r>
          <w:r w:rsidRPr="009A4697">
            <w:rPr>
              <w:rStyle w:val="PageNumber"/>
              <w:sz w:val="20"/>
            </w:rPr>
            <w:t xml:space="preserve"> (</w:t>
          </w:r>
          <w:r w:rsidRPr="009A4697">
            <w:rPr>
              <w:rStyle w:val="PageNumber"/>
              <w:sz w:val="20"/>
            </w:rPr>
            <w:fldChar w:fldCharType="begin"/>
          </w:r>
          <w:r w:rsidRPr="009A4697">
            <w:rPr>
              <w:rStyle w:val="PageNumber"/>
              <w:sz w:val="20"/>
            </w:rPr>
            <w:instrText xml:space="preserve"> NUMPAGES </w:instrText>
          </w:r>
          <w:r w:rsidRPr="009A4697">
            <w:rPr>
              <w:rStyle w:val="PageNumber"/>
              <w:sz w:val="20"/>
            </w:rPr>
            <w:fldChar w:fldCharType="separate"/>
          </w:r>
          <w:r w:rsidR="00C82D21">
            <w:rPr>
              <w:rStyle w:val="PageNumber"/>
              <w:noProof/>
              <w:sz w:val="20"/>
            </w:rPr>
            <w:t>3</w:t>
          </w:r>
          <w:r w:rsidRPr="009A4697">
            <w:rPr>
              <w:rStyle w:val="PageNumber"/>
              <w:sz w:val="20"/>
            </w:rPr>
            <w:fldChar w:fldCharType="end"/>
          </w:r>
          <w:r w:rsidRPr="009A4697">
            <w:rPr>
              <w:rStyle w:val="PageNumber"/>
              <w:sz w:val="20"/>
            </w:rPr>
            <w:t>)</w:t>
          </w:r>
        </w:p>
      </w:tc>
    </w:tr>
    <w:tr w:rsidR="006D5E01" w14:paraId="3BDDD6B8" w14:textId="77777777" w:rsidTr="003E786D">
      <w:trPr>
        <w:cantSplit/>
        <w:trHeight w:val="333"/>
      </w:trPr>
      <w:tc>
        <w:tcPr>
          <w:tcW w:w="5723" w:type="dxa"/>
          <w:vMerge/>
        </w:tcPr>
        <w:p w14:paraId="3BDDD6B4" w14:textId="77777777" w:rsidR="00E57228" w:rsidRDefault="00E57228">
          <w:pPr>
            <w:pStyle w:val="Header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5" w14:textId="77777777" w:rsidR="00E57228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6" w14:textId="06443E95" w:rsidR="00E57228" w:rsidRPr="00271749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18"/>
              <w:szCs w:val="18"/>
            </w:rPr>
          </w:pPr>
        </w:p>
      </w:tc>
      <w:tc>
        <w:tcPr>
          <w:tcW w:w="565" w:type="dxa"/>
        </w:tcPr>
        <w:p w14:paraId="3BDDD6B7" w14:textId="77777777" w:rsidR="00E57228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PageNumber"/>
              <w:szCs w:val="24"/>
            </w:rPr>
          </w:pPr>
        </w:p>
      </w:tc>
    </w:tr>
    <w:tr w:rsidR="006D5E01" w14:paraId="3BDDD6BD" w14:textId="77777777" w:rsidTr="003E786D">
      <w:trPr>
        <w:cantSplit/>
        <w:trHeight w:val="333"/>
      </w:trPr>
      <w:tc>
        <w:tcPr>
          <w:tcW w:w="5723" w:type="dxa"/>
          <w:vMerge/>
        </w:tcPr>
        <w:p w14:paraId="3BDDD6B9" w14:textId="77777777" w:rsidR="00E57228" w:rsidRDefault="00E57228">
          <w:pPr>
            <w:pStyle w:val="Header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A" w14:textId="77777777" w:rsidR="00E57228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B" w14:textId="718D3181" w:rsidR="00E57228" w:rsidRDefault="0085053E" w:rsidP="004B76E0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SELVITYS </w:t>
          </w:r>
          <w:r w:rsidR="00C06B34">
            <w:rPr>
              <w:sz w:val="24"/>
              <w:szCs w:val="24"/>
            </w:rPr>
            <w:t xml:space="preserve">KAIVU-, </w:t>
          </w:r>
          <w:r w:rsidR="00946F23">
            <w:rPr>
              <w:sz w:val="24"/>
              <w:szCs w:val="24"/>
            </w:rPr>
            <w:t xml:space="preserve">RAKENNUS- JA </w:t>
          </w:r>
          <w:r>
            <w:rPr>
              <w:sz w:val="24"/>
              <w:szCs w:val="24"/>
            </w:rPr>
            <w:t>PURKUJÄTTE</w:t>
          </w:r>
          <w:r w:rsidR="00946F23">
            <w:rPr>
              <w:sz w:val="24"/>
              <w:szCs w:val="24"/>
            </w:rPr>
            <w:t>EN KÄSITTELYSTÄ</w:t>
          </w:r>
        </w:p>
      </w:tc>
      <w:tc>
        <w:tcPr>
          <w:tcW w:w="565" w:type="dxa"/>
        </w:tcPr>
        <w:p w14:paraId="3BDDD6BC" w14:textId="77777777" w:rsidR="00E57228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PageNumber"/>
              <w:szCs w:val="24"/>
            </w:rPr>
          </w:pPr>
        </w:p>
      </w:tc>
    </w:tr>
    <w:tr w:rsidR="006D5E01" w14:paraId="3BDDD6C2" w14:textId="77777777" w:rsidTr="003E786D">
      <w:trPr>
        <w:cantSplit/>
        <w:trHeight w:val="335"/>
      </w:trPr>
      <w:tc>
        <w:tcPr>
          <w:tcW w:w="5723" w:type="dxa"/>
          <w:vMerge/>
        </w:tcPr>
        <w:p w14:paraId="3BDDD6BE" w14:textId="77777777" w:rsidR="00E57228" w:rsidRDefault="00E57228">
          <w:pPr>
            <w:pStyle w:val="Header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F" w14:textId="77777777" w:rsidR="00E57228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C0" w14:textId="32BB8390" w:rsidR="00E57228" w:rsidRDefault="00E57228" w:rsidP="008B0623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565" w:type="dxa"/>
        </w:tcPr>
        <w:p w14:paraId="3BDDD6C1" w14:textId="77777777" w:rsidR="00E57228" w:rsidRDefault="00E57228">
          <w:pPr>
            <w:pStyle w:val="Header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PageNumber"/>
              <w:szCs w:val="24"/>
            </w:rPr>
          </w:pPr>
        </w:p>
      </w:tc>
    </w:tr>
  </w:tbl>
  <w:p w14:paraId="3BDDD6C3" w14:textId="77777777" w:rsidR="00E57228" w:rsidRDefault="00E57228">
    <w:pPr>
      <w:pStyle w:val="Header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1E73"/>
    <w:multiLevelType w:val="hybridMultilevel"/>
    <w:tmpl w:val="52B2FB8E"/>
    <w:lvl w:ilvl="0" w:tplc="3F4A5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2" w15:restartNumberingAfterBreak="0">
    <w:nsid w:val="4C064224"/>
    <w:multiLevelType w:val="hybridMultilevel"/>
    <w:tmpl w:val="70B200D2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0CD5"/>
    <w:multiLevelType w:val="hybridMultilevel"/>
    <w:tmpl w:val="EF98608A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BF736B"/>
    <w:multiLevelType w:val="hybridMultilevel"/>
    <w:tmpl w:val="692AFCC8"/>
    <w:lvl w:ilvl="0" w:tplc="1B5E3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B966F5F"/>
    <w:multiLevelType w:val="hybridMultilevel"/>
    <w:tmpl w:val="1A08196C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C00BB"/>
    <w:multiLevelType w:val="hybridMultilevel"/>
    <w:tmpl w:val="F20E8C06"/>
    <w:lvl w:ilvl="0" w:tplc="09100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08362">
    <w:abstractNumId w:val="1"/>
  </w:num>
  <w:num w:numId="2" w16cid:durableId="1301958721">
    <w:abstractNumId w:val="6"/>
  </w:num>
  <w:num w:numId="3" w16cid:durableId="497501097">
    <w:abstractNumId w:val="4"/>
  </w:num>
  <w:num w:numId="4" w16cid:durableId="211962468">
    <w:abstractNumId w:val="8"/>
  </w:num>
  <w:num w:numId="5" w16cid:durableId="7368881">
    <w:abstractNumId w:val="0"/>
  </w:num>
  <w:num w:numId="6" w16cid:durableId="70543274">
    <w:abstractNumId w:val="7"/>
  </w:num>
  <w:num w:numId="7" w16cid:durableId="736825634">
    <w:abstractNumId w:val="2"/>
  </w:num>
  <w:num w:numId="8" w16cid:durableId="188838574">
    <w:abstractNumId w:val="3"/>
  </w:num>
  <w:num w:numId="9" w16cid:durableId="1949846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4C"/>
    <w:rsid w:val="00003131"/>
    <w:rsid w:val="00004F29"/>
    <w:rsid w:val="000114C2"/>
    <w:rsid w:val="000129B8"/>
    <w:rsid w:val="00015F69"/>
    <w:rsid w:val="00021B66"/>
    <w:rsid w:val="0002566D"/>
    <w:rsid w:val="00026941"/>
    <w:rsid w:val="000315F8"/>
    <w:rsid w:val="0004091C"/>
    <w:rsid w:val="000456BA"/>
    <w:rsid w:val="00047721"/>
    <w:rsid w:val="00052AD5"/>
    <w:rsid w:val="0005302F"/>
    <w:rsid w:val="000550EB"/>
    <w:rsid w:val="0006066C"/>
    <w:rsid w:val="00060BA4"/>
    <w:rsid w:val="000638D8"/>
    <w:rsid w:val="0006568C"/>
    <w:rsid w:val="0008240A"/>
    <w:rsid w:val="000859F4"/>
    <w:rsid w:val="00091F37"/>
    <w:rsid w:val="00095A4D"/>
    <w:rsid w:val="000960F0"/>
    <w:rsid w:val="000A0A44"/>
    <w:rsid w:val="000A4885"/>
    <w:rsid w:val="000B7E7E"/>
    <w:rsid w:val="000E0C8B"/>
    <w:rsid w:val="000E38E5"/>
    <w:rsid w:val="000E7F60"/>
    <w:rsid w:val="000F796F"/>
    <w:rsid w:val="000F7E3E"/>
    <w:rsid w:val="00101FD3"/>
    <w:rsid w:val="00106381"/>
    <w:rsid w:val="00107286"/>
    <w:rsid w:val="00117A75"/>
    <w:rsid w:val="00117EE4"/>
    <w:rsid w:val="00121157"/>
    <w:rsid w:val="00126102"/>
    <w:rsid w:val="00130FC3"/>
    <w:rsid w:val="00134A89"/>
    <w:rsid w:val="001403A0"/>
    <w:rsid w:val="00141FE1"/>
    <w:rsid w:val="0014757F"/>
    <w:rsid w:val="00154020"/>
    <w:rsid w:val="001547D2"/>
    <w:rsid w:val="0016031F"/>
    <w:rsid w:val="0017071A"/>
    <w:rsid w:val="00176A96"/>
    <w:rsid w:val="00177E45"/>
    <w:rsid w:val="00182A78"/>
    <w:rsid w:val="00183377"/>
    <w:rsid w:val="001A477A"/>
    <w:rsid w:val="001B2F42"/>
    <w:rsid w:val="001B577F"/>
    <w:rsid w:val="001B657E"/>
    <w:rsid w:val="001B77C7"/>
    <w:rsid w:val="001D2164"/>
    <w:rsid w:val="001E140C"/>
    <w:rsid w:val="001E14E7"/>
    <w:rsid w:val="001E1BA4"/>
    <w:rsid w:val="001E2BB7"/>
    <w:rsid w:val="001E41D5"/>
    <w:rsid w:val="001E6BC8"/>
    <w:rsid w:val="001F08CF"/>
    <w:rsid w:val="001F33EB"/>
    <w:rsid w:val="001F34F3"/>
    <w:rsid w:val="001F57A5"/>
    <w:rsid w:val="001F7D3D"/>
    <w:rsid w:val="0021114D"/>
    <w:rsid w:val="00221156"/>
    <w:rsid w:val="002364ED"/>
    <w:rsid w:val="00245398"/>
    <w:rsid w:val="0024621E"/>
    <w:rsid w:val="002470A3"/>
    <w:rsid w:val="00247C00"/>
    <w:rsid w:val="00247D85"/>
    <w:rsid w:val="0025771D"/>
    <w:rsid w:val="00271749"/>
    <w:rsid w:val="0027411D"/>
    <w:rsid w:val="0028102C"/>
    <w:rsid w:val="0029490F"/>
    <w:rsid w:val="0029550B"/>
    <w:rsid w:val="002A04E5"/>
    <w:rsid w:val="002A0FAD"/>
    <w:rsid w:val="002A2B0D"/>
    <w:rsid w:val="002A6B88"/>
    <w:rsid w:val="002A7126"/>
    <w:rsid w:val="002A7C12"/>
    <w:rsid w:val="002B7369"/>
    <w:rsid w:val="002D452A"/>
    <w:rsid w:val="002D597E"/>
    <w:rsid w:val="002D7636"/>
    <w:rsid w:val="002E286B"/>
    <w:rsid w:val="002E3CC8"/>
    <w:rsid w:val="002E5717"/>
    <w:rsid w:val="002E753E"/>
    <w:rsid w:val="003019FF"/>
    <w:rsid w:val="00304FCB"/>
    <w:rsid w:val="00307353"/>
    <w:rsid w:val="0033356C"/>
    <w:rsid w:val="00333E1A"/>
    <w:rsid w:val="003345A3"/>
    <w:rsid w:val="00337FF3"/>
    <w:rsid w:val="003707CE"/>
    <w:rsid w:val="00374758"/>
    <w:rsid w:val="0039687A"/>
    <w:rsid w:val="003977E6"/>
    <w:rsid w:val="003A4B0B"/>
    <w:rsid w:val="003A61E4"/>
    <w:rsid w:val="003B6F04"/>
    <w:rsid w:val="003C0786"/>
    <w:rsid w:val="003D2303"/>
    <w:rsid w:val="003E0C9A"/>
    <w:rsid w:val="003E13A1"/>
    <w:rsid w:val="003E2189"/>
    <w:rsid w:val="003E786D"/>
    <w:rsid w:val="003E7872"/>
    <w:rsid w:val="003F115F"/>
    <w:rsid w:val="003F64EC"/>
    <w:rsid w:val="003F700E"/>
    <w:rsid w:val="0040311A"/>
    <w:rsid w:val="004069E0"/>
    <w:rsid w:val="004117AF"/>
    <w:rsid w:val="004203D2"/>
    <w:rsid w:val="00425525"/>
    <w:rsid w:val="004259DA"/>
    <w:rsid w:val="00426905"/>
    <w:rsid w:val="00433720"/>
    <w:rsid w:val="0043514E"/>
    <w:rsid w:val="00435967"/>
    <w:rsid w:val="00441A88"/>
    <w:rsid w:val="00445068"/>
    <w:rsid w:val="004545AF"/>
    <w:rsid w:val="00462451"/>
    <w:rsid w:val="00462FCB"/>
    <w:rsid w:val="00474507"/>
    <w:rsid w:val="0047535B"/>
    <w:rsid w:val="00476AEB"/>
    <w:rsid w:val="00490502"/>
    <w:rsid w:val="004921B3"/>
    <w:rsid w:val="004A3876"/>
    <w:rsid w:val="004A52E1"/>
    <w:rsid w:val="004B554E"/>
    <w:rsid w:val="004B76E0"/>
    <w:rsid w:val="004D21F2"/>
    <w:rsid w:val="004D6146"/>
    <w:rsid w:val="004E1455"/>
    <w:rsid w:val="004E6473"/>
    <w:rsid w:val="00503D43"/>
    <w:rsid w:val="00511291"/>
    <w:rsid w:val="005113A9"/>
    <w:rsid w:val="00511991"/>
    <w:rsid w:val="00523113"/>
    <w:rsid w:val="005261B5"/>
    <w:rsid w:val="005303EF"/>
    <w:rsid w:val="00535C8F"/>
    <w:rsid w:val="0055206C"/>
    <w:rsid w:val="005575F8"/>
    <w:rsid w:val="00562FBE"/>
    <w:rsid w:val="00563D97"/>
    <w:rsid w:val="00566CC0"/>
    <w:rsid w:val="00576D55"/>
    <w:rsid w:val="00577E9C"/>
    <w:rsid w:val="005904A8"/>
    <w:rsid w:val="00591756"/>
    <w:rsid w:val="00596A26"/>
    <w:rsid w:val="0059730D"/>
    <w:rsid w:val="005A1093"/>
    <w:rsid w:val="005B2721"/>
    <w:rsid w:val="005B79B1"/>
    <w:rsid w:val="005E73EC"/>
    <w:rsid w:val="00600DCF"/>
    <w:rsid w:val="00604433"/>
    <w:rsid w:val="00611943"/>
    <w:rsid w:val="00612875"/>
    <w:rsid w:val="006164F1"/>
    <w:rsid w:val="00623B0E"/>
    <w:rsid w:val="006277F6"/>
    <w:rsid w:val="00636DBF"/>
    <w:rsid w:val="00640B4D"/>
    <w:rsid w:val="00644921"/>
    <w:rsid w:val="00664D78"/>
    <w:rsid w:val="006674A0"/>
    <w:rsid w:val="00674A34"/>
    <w:rsid w:val="00676C37"/>
    <w:rsid w:val="00696A41"/>
    <w:rsid w:val="006A3BBD"/>
    <w:rsid w:val="006A66D3"/>
    <w:rsid w:val="006B522D"/>
    <w:rsid w:val="006B7D6C"/>
    <w:rsid w:val="006C0DBF"/>
    <w:rsid w:val="006D260C"/>
    <w:rsid w:val="006D5E01"/>
    <w:rsid w:val="006E5FD5"/>
    <w:rsid w:val="006E65B0"/>
    <w:rsid w:val="006E7095"/>
    <w:rsid w:val="006F4590"/>
    <w:rsid w:val="006F533A"/>
    <w:rsid w:val="00701DB6"/>
    <w:rsid w:val="007076DE"/>
    <w:rsid w:val="00714405"/>
    <w:rsid w:val="007156B4"/>
    <w:rsid w:val="00716C65"/>
    <w:rsid w:val="00732052"/>
    <w:rsid w:val="0073337C"/>
    <w:rsid w:val="007352CC"/>
    <w:rsid w:val="007567E4"/>
    <w:rsid w:val="00760871"/>
    <w:rsid w:val="00763667"/>
    <w:rsid w:val="00774812"/>
    <w:rsid w:val="00774924"/>
    <w:rsid w:val="007749B2"/>
    <w:rsid w:val="0077764B"/>
    <w:rsid w:val="0079037C"/>
    <w:rsid w:val="00793D1A"/>
    <w:rsid w:val="007A3B0A"/>
    <w:rsid w:val="007A3FE3"/>
    <w:rsid w:val="007B587F"/>
    <w:rsid w:val="007C371B"/>
    <w:rsid w:val="007D0F91"/>
    <w:rsid w:val="007D107F"/>
    <w:rsid w:val="007E4B35"/>
    <w:rsid w:val="0080199A"/>
    <w:rsid w:val="0080229D"/>
    <w:rsid w:val="008029CD"/>
    <w:rsid w:val="00810879"/>
    <w:rsid w:val="00810D46"/>
    <w:rsid w:val="00825EF7"/>
    <w:rsid w:val="00826436"/>
    <w:rsid w:val="008265FE"/>
    <w:rsid w:val="00830C08"/>
    <w:rsid w:val="00832064"/>
    <w:rsid w:val="00846997"/>
    <w:rsid w:val="008479D6"/>
    <w:rsid w:val="0085053E"/>
    <w:rsid w:val="00852D35"/>
    <w:rsid w:val="00853D6D"/>
    <w:rsid w:val="00857533"/>
    <w:rsid w:val="0086677C"/>
    <w:rsid w:val="008776B1"/>
    <w:rsid w:val="00881EBD"/>
    <w:rsid w:val="008A041C"/>
    <w:rsid w:val="008A15D1"/>
    <w:rsid w:val="008A3E1B"/>
    <w:rsid w:val="008A6830"/>
    <w:rsid w:val="008A7CCF"/>
    <w:rsid w:val="008B0623"/>
    <w:rsid w:val="008C4F9E"/>
    <w:rsid w:val="008D36E8"/>
    <w:rsid w:val="008E2DCD"/>
    <w:rsid w:val="008E4587"/>
    <w:rsid w:val="008E4DC7"/>
    <w:rsid w:val="008F0E42"/>
    <w:rsid w:val="008F2249"/>
    <w:rsid w:val="008F2617"/>
    <w:rsid w:val="008F3147"/>
    <w:rsid w:val="008F5000"/>
    <w:rsid w:val="00901DD4"/>
    <w:rsid w:val="009040BC"/>
    <w:rsid w:val="00904865"/>
    <w:rsid w:val="009117B9"/>
    <w:rsid w:val="00920944"/>
    <w:rsid w:val="009223C6"/>
    <w:rsid w:val="00933124"/>
    <w:rsid w:val="00935363"/>
    <w:rsid w:val="00936CB5"/>
    <w:rsid w:val="00944E2C"/>
    <w:rsid w:val="00946F23"/>
    <w:rsid w:val="00960C67"/>
    <w:rsid w:val="00960E5B"/>
    <w:rsid w:val="0097299A"/>
    <w:rsid w:val="00985A75"/>
    <w:rsid w:val="00993898"/>
    <w:rsid w:val="00997784"/>
    <w:rsid w:val="009A21B1"/>
    <w:rsid w:val="009A4697"/>
    <w:rsid w:val="009B72C6"/>
    <w:rsid w:val="009C4AAA"/>
    <w:rsid w:val="009C4B85"/>
    <w:rsid w:val="009D2D30"/>
    <w:rsid w:val="00A01471"/>
    <w:rsid w:val="00A028CD"/>
    <w:rsid w:val="00A1200D"/>
    <w:rsid w:val="00A14814"/>
    <w:rsid w:val="00A23371"/>
    <w:rsid w:val="00A255EB"/>
    <w:rsid w:val="00A32C9A"/>
    <w:rsid w:val="00A334F9"/>
    <w:rsid w:val="00A36706"/>
    <w:rsid w:val="00A40359"/>
    <w:rsid w:val="00A43E28"/>
    <w:rsid w:val="00A44720"/>
    <w:rsid w:val="00A44F36"/>
    <w:rsid w:val="00A45F81"/>
    <w:rsid w:val="00A47CF9"/>
    <w:rsid w:val="00A535CD"/>
    <w:rsid w:val="00A54835"/>
    <w:rsid w:val="00A55E4D"/>
    <w:rsid w:val="00A610F1"/>
    <w:rsid w:val="00A63A47"/>
    <w:rsid w:val="00A645BF"/>
    <w:rsid w:val="00A737DA"/>
    <w:rsid w:val="00A93AA2"/>
    <w:rsid w:val="00AB1AA0"/>
    <w:rsid w:val="00AC5B7F"/>
    <w:rsid w:val="00AD1C85"/>
    <w:rsid w:val="00AD2956"/>
    <w:rsid w:val="00AD7152"/>
    <w:rsid w:val="00AE2CDC"/>
    <w:rsid w:val="00AE334C"/>
    <w:rsid w:val="00AE43C7"/>
    <w:rsid w:val="00AF06BA"/>
    <w:rsid w:val="00AF46A2"/>
    <w:rsid w:val="00B06FEA"/>
    <w:rsid w:val="00B0722F"/>
    <w:rsid w:val="00B14421"/>
    <w:rsid w:val="00B23683"/>
    <w:rsid w:val="00B416BE"/>
    <w:rsid w:val="00B44705"/>
    <w:rsid w:val="00B45955"/>
    <w:rsid w:val="00B51313"/>
    <w:rsid w:val="00B5284F"/>
    <w:rsid w:val="00B6471C"/>
    <w:rsid w:val="00B67A41"/>
    <w:rsid w:val="00B73A51"/>
    <w:rsid w:val="00B80C47"/>
    <w:rsid w:val="00B85EEE"/>
    <w:rsid w:val="00B95638"/>
    <w:rsid w:val="00BA79C6"/>
    <w:rsid w:val="00BB13D6"/>
    <w:rsid w:val="00BB447C"/>
    <w:rsid w:val="00BE124D"/>
    <w:rsid w:val="00C06B34"/>
    <w:rsid w:val="00C17A73"/>
    <w:rsid w:val="00C20F32"/>
    <w:rsid w:val="00C3042C"/>
    <w:rsid w:val="00C34266"/>
    <w:rsid w:val="00C4196A"/>
    <w:rsid w:val="00C46510"/>
    <w:rsid w:val="00C56F9A"/>
    <w:rsid w:val="00C77899"/>
    <w:rsid w:val="00C81C41"/>
    <w:rsid w:val="00C826A2"/>
    <w:rsid w:val="00C82D21"/>
    <w:rsid w:val="00C852E3"/>
    <w:rsid w:val="00C871B7"/>
    <w:rsid w:val="00C87D92"/>
    <w:rsid w:val="00C95308"/>
    <w:rsid w:val="00C97404"/>
    <w:rsid w:val="00CA1336"/>
    <w:rsid w:val="00CA25E9"/>
    <w:rsid w:val="00CA5B81"/>
    <w:rsid w:val="00CB31E1"/>
    <w:rsid w:val="00CB4EC0"/>
    <w:rsid w:val="00CB5026"/>
    <w:rsid w:val="00D01AD4"/>
    <w:rsid w:val="00D10BD2"/>
    <w:rsid w:val="00D14BBA"/>
    <w:rsid w:val="00D14FBA"/>
    <w:rsid w:val="00D24352"/>
    <w:rsid w:val="00D251DE"/>
    <w:rsid w:val="00D47DE2"/>
    <w:rsid w:val="00D53FD6"/>
    <w:rsid w:val="00D62A85"/>
    <w:rsid w:val="00D7077D"/>
    <w:rsid w:val="00D83841"/>
    <w:rsid w:val="00D877D9"/>
    <w:rsid w:val="00D93290"/>
    <w:rsid w:val="00DA6703"/>
    <w:rsid w:val="00DB48D2"/>
    <w:rsid w:val="00DB4FC4"/>
    <w:rsid w:val="00DC16AC"/>
    <w:rsid w:val="00DC4A27"/>
    <w:rsid w:val="00DC5674"/>
    <w:rsid w:val="00DD4092"/>
    <w:rsid w:val="00DD6F17"/>
    <w:rsid w:val="00DE573D"/>
    <w:rsid w:val="00DF1D2E"/>
    <w:rsid w:val="00DF2F9F"/>
    <w:rsid w:val="00DF41DD"/>
    <w:rsid w:val="00E13D07"/>
    <w:rsid w:val="00E15AB6"/>
    <w:rsid w:val="00E268F8"/>
    <w:rsid w:val="00E32DBD"/>
    <w:rsid w:val="00E42032"/>
    <w:rsid w:val="00E500D3"/>
    <w:rsid w:val="00E57228"/>
    <w:rsid w:val="00E61054"/>
    <w:rsid w:val="00E6509F"/>
    <w:rsid w:val="00E66D2B"/>
    <w:rsid w:val="00E80B50"/>
    <w:rsid w:val="00E874F9"/>
    <w:rsid w:val="00EA0F35"/>
    <w:rsid w:val="00EA136F"/>
    <w:rsid w:val="00EA2E7C"/>
    <w:rsid w:val="00EA5468"/>
    <w:rsid w:val="00EA7A3B"/>
    <w:rsid w:val="00EB5BC7"/>
    <w:rsid w:val="00EC0AF5"/>
    <w:rsid w:val="00EC4EE8"/>
    <w:rsid w:val="00EC7F53"/>
    <w:rsid w:val="00ED131D"/>
    <w:rsid w:val="00ED1C2F"/>
    <w:rsid w:val="00ED4860"/>
    <w:rsid w:val="00ED5943"/>
    <w:rsid w:val="00EE0BEB"/>
    <w:rsid w:val="00EE3110"/>
    <w:rsid w:val="00EE332D"/>
    <w:rsid w:val="00EE5805"/>
    <w:rsid w:val="00EF690E"/>
    <w:rsid w:val="00F03545"/>
    <w:rsid w:val="00F12B07"/>
    <w:rsid w:val="00F14030"/>
    <w:rsid w:val="00F1497D"/>
    <w:rsid w:val="00F2638E"/>
    <w:rsid w:val="00F2753F"/>
    <w:rsid w:val="00F42252"/>
    <w:rsid w:val="00F42430"/>
    <w:rsid w:val="00F434DC"/>
    <w:rsid w:val="00F52792"/>
    <w:rsid w:val="00F52A20"/>
    <w:rsid w:val="00F54439"/>
    <w:rsid w:val="00F634EC"/>
    <w:rsid w:val="00F63B19"/>
    <w:rsid w:val="00F72261"/>
    <w:rsid w:val="00F759E3"/>
    <w:rsid w:val="00F760CC"/>
    <w:rsid w:val="00F80AC3"/>
    <w:rsid w:val="00F84099"/>
    <w:rsid w:val="00F94251"/>
    <w:rsid w:val="00F94353"/>
    <w:rsid w:val="00F97C0F"/>
    <w:rsid w:val="00FA4764"/>
    <w:rsid w:val="00FA5E9C"/>
    <w:rsid w:val="00FB0762"/>
    <w:rsid w:val="00FB4771"/>
    <w:rsid w:val="00FC0ED0"/>
    <w:rsid w:val="00FC480F"/>
    <w:rsid w:val="00FC633C"/>
    <w:rsid w:val="00FD6553"/>
    <w:rsid w:val="00FD73A9"/>
    <w:rsid w:val="00FE0BD5"/>
    <w:rsid w:val="00FE61EF"/>
    <w:rsid w:val="00FE7FF6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BDDD545"/>
  <w15:docId w15:val="{724491FC-FBCC-44BC-911F-86B737DD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225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cs="Arial"/>
      <w:b/>
      <w:bCs/>
      <w:color w:val="7F7F7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608" w:hanging="2608"/>
    </w:pPr>
  </w:style>
  <w:style w:type="paragraph" w:styleId="BodyTextIndent2">
    <w:name w:val="Body Text Indent 2"/>
    <w:basedOn w:val="Normal"/>
    <w:pPr>
      <w:ind w:left="2608"/>
    </w:pPr>
  </w:style>
  <w:style w:type="paragraph" w:customStyle="1" w:styleId="Potsikko">
    <w:name w:val="_Pääotsikko"/>
    <w:basedOn w:val="Normal"/>
    <w:next w:val="sisennys"/>
    <w:rPr>
      <w:b/>
      <w:caps/>
    </w:rPr>
  </w:style>
  <w:style w:type="paragraph" w:customStyle="1" w:styleId="Vliotsikko">
    <w:name w:val="_Väliotsikko"/>
    <w:basedOn w:val="Normal"/>
    <w:pPr>
      <w:ind w:left="2608" w:hanging="2608"/>
    </w:pPr>
  </w:style>
  <w:style w:type="paragraph" w:customStyle="1" w:styleId="Numerot">
    <w:name w:val="_Numerot"/>
    <w:basedOn w:val="Normal"/>
    <w:pPr>
      <w:numPr>
        <w:numId w:val="1"/>
      </w:numPr>
      <w:ind w:hanging="357"/>
    </w:pPr>
  </w:style>
  <w:style w:type="paragraph" w:customStyle="1" w:styleId="Ranskalaiset">
    <w:name w:val="_Ranskalaiset"/>
    <w:basedOn w:val="Normal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l"/>
    <w:pPr>
      <w:ind w:left="2608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Footer">
    <w:name w:val="footer"/>
    <w:basedOn w:val="Normal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l"/>
    <w:pPr>
      <w:ind w:left="2608" w:hanging="2608"/>
    </w:pPr>
  </w:style>
  <w:style w:type="paragraph" w:styleId="Title">
    <w:name w:val="Title"/>
    <w:basedOn w:val="Normal"/>
    <w:qFormat/>
    <w:pPr>
      <w:spacing w:line="360" w:lineRule="auto"/>
      <w:jc w:val="center"/>
    </w:pPr>
    <w:rPr>
      <w:rFonts w:cs="Arial"/>
      <w:b/>
      <w:bCs/>
      <w:color w:val="7F7F7F"/>
      <w:sz w:val="20"/>
      <w:szCs w:val="24"/>
    </w:rPr>
  </w:style>
  <w:style w:type="table" w:styleId="TableGrid">
    <w:name w:val="Table Grid"/>
    <w:basedOn w:val="TableNormal"/>
    <w:rsid w:val="006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398"/>
    <w:pPr>
      <w:ind w:left="1304"/>
    </w:pPr>
  </w:style>
  <w:style w:type="paragraph" w:styleId="BalloonText">
    <w:name w:val="Balloon Text"/>
    <w:basedOn w:val="Normal"/>
    <w:link w:val="BalloonTextChar"/>
    <w:rsid w:val="0009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0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5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PR%20VTJ%20rakennusty&#246;n-TARKASTUSASIAKIRJA%202012%201.3%20harv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44f681-1c69-4c2b-8194-9fce0dd37006" xsi:nil="true"/>
    <lcf76f155ced4ddcb4097134ff3c332f xmlns="1a6c68fe-a7fe-4dda-bc60-309a8e0919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CD932DE714D49B5406062E1FC3A6E" ma:contentTypeVersion="15" ma:contentTypeDescription="Create a new document." ma:contentTypeScope="" ma:versionID="81381408dd1a7b99553a81fe5382b0ff">
  <xsd:schema xmlns:xsd="http://www.w3.org/2001/XMLSchema" xmlns:xs="http://www.w3.org/2001/XMLSchema" xmlns:p="http://schemas.microsoft.com/office/2006/metadata/properties" xmlns:ns2="1a6c68fe-a7fe-4dda-bc60-309a8e09197a" xmlns:ns3="6644f681-1c69-4c2b-8194-9fce0dd37006" targetNamespace="http://schemas.microsoft.com/office/2006/metadata/properties" ma:root="true" ma:fieldsID="7f396913036f525b2cdffdc1360c602b" ns2:_="" ns3:_="">
    <xsd:import namespace="1a6c68fe-a7fe-4dda-bc60-309a8e09197a"/>
    <xsd:import namespace="6644f681-1c69-4c2b-8194-9fce0dd37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c68fe-a7fe-4dda-bc60-309a8e091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3257f8-008a-45ed-927f-4eb86173a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f681-1c69-4c2b-8194-9fce0dd3700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1f6510-01c5-4b11-be97-cfab24eab4a3}" ma:internalName="TaxCatchAll" ma:showField="CatchAllData" ma:web="6644f681-1c69-4c2b-8194-9fce0dd37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9C470-12A6-486B-BE76-DC753AECB21C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644f681-1c69-4c2b-8194-9fce0dd37006"/>
    <ds:schemaRef ds:uri="1a6c68fe-a7fe-4dda-bc60-309a8e09197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B976FD-337E-471A-8878-8E243175F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5D2F2-AD14-4576-B0EE-739D3E352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c68fe-a7fe-4dda-bc60-309a8e09197a"/>
    <ds:schemaRef ds:uri="6644f681-1c69-4c2b-8194-9fce0dd37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LPR VTJ rakennustyön-TARKASTUSASIAKIRJA 2012 1.3 harva</Template>
  <TotalTime>0</TotalTime>
  <Pages>2</Pages>
  <Words>227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 rakennus- ja purkujätteen käsittelystä</vt:lpstr>
    </vt:vector>
  </TitlesOfParts>
  <Company>Lappeenrannan kaupunki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 kaivu-, rakennus- ja purkujätteen käsittelystä</dc:title>
  <dc:subject/>
  <dc:creator>Junnonen Jarno</dc:creator>
  <cp:keywords>2023</cp:keywords>
  <dc:description/>
  <cp:lastModifiedBy>Junnonen Jarno</cp:lastModifiedBy>
  <cp:revision>2</cp:revision>
  <cp:lastPrinted>2023-06-06T10:36:00Z</cp:lastPrinted>
  <dcterms:created xsi:type="dcterms:W3CDTF">2023-06-09T08:49:00Z</dcterms:created>
  <dcterms:modified xsi:type="dcterms:W3CDTF">2023-06-09T08:49:00Z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0x010100281CD932DE714D49B5406062E1FC3A6E</vt:lpwstr>
  </property>
  <property fmtid="{D5CDD505-2E9C-101B-9397-08002B2CF9AE}" pid="3" name="MediaServiceImageTags">
    <vt:lpwstr/>
  </property>
</Properties>
</file>